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" w:hAnsi="Century"/>
          <w:b/>
          <w:color w:val="2C2C2C" w:themeColor="text1"/>
          <w:sz w:val="6"/>
          <w:szCs w:val="48"/>
          <w:u w:val="single"/>
        </w:rPr>
        <w:id w:val="-818427115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  <w:b w:val="0"/>
          <w:color w:val="auto"/>
          <w:sz w:val="28"/>
          <w:szCs w:val="24"/>
          <w:u w:val="none"/>
        </w:rPr>
      </w:sdtEndPr>
      <w:sdtContent>
        <w:sdt>
          <w:sdtPr>
            <w:rPr>
              <w:rFonts w:ascii="Century" w:hAnsi="Century"/>
              <w:b/>
              <w:color w:val="2C2C2C" w:themeColor="text1"/>
              <w:sz w:val="6"/>
              <w:szCs w:val="48"/>
              <w:u w:val="single"/>
            </w:rPr>
            <w:id w:val="1571308905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ascii="Arial" w:hAnsi="Arial" w:cs="Arial"/>
              <w:b w:val="0"/>
              <w:color w:val="auto"/>
              <w:sz w:val="28"/>
              <w:szCs w:val="24"/>
              <w:u w:val="none"/>
            </w:rPr>
          </w:sdtEndPr>
          <w:sdtContent>
            <w:p w:rsidR="00457471" w:rsidRPr="00E244AC" w:rsidRDefault="00457471" w:rsidP="00457471">
              <w:pPr>
                <w:spacing w:line="480" w:lineRule="auto"/>
                <w:jc w:val="center"/>
                <w:rPr>
                  <w:rFonts w:ascii="Century" w:hAnsi="Century"/>
                  <w:b/>
                  <w:color w:val="2C2C2C" w:themeColor="text1"/>
                  <w:sz w:val="6"/>
                  <w:szCs w:val="48"/>
                  <w:u w:val="single"/>
                </w:rPr>
              </w:pPr>
            </w:p>
            <w:p w:rsidR="0086476A" w:rsidRPr="00E244AC" w:rsidRDefault="00E244AC" w:rsidP="00E244AC">
              <w:pPr>
                <w:spacing w:line="480" w:lineRule="auto"/>
                <w:jc w:val="center"/>
                <w:rPr>
                  <w:rFonts w:ascii="Verdana" w:hAnsi="Verdana"/>
                  <w:b/>
                  <w:color w:val="2C2C2C" w:themeColor="text1"/>
                  <w:sz w:val="44"/>
                  <w:szCs w:val="48"/>
                  <w:u w:val="single"/>
                </w:rPr>
              </w:pPr>
              <w:r>
                <w:rPr>
                  <w:rFonts w:ascii="Century" w:hAnsi="Century"/>
                  <w:b/>
                  <w:noProof/>
                  <w:color w:val="2C2C2C" w:themeColor="text1"/>
                  <w:sz w:val="6"/>
                  <w:szCs w:val="48"/>
                  <w:u w:val="single"/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5257800</wp:posOffset>
                        </wp:positionH>
                        <wp:positionV relativeFrom="paragraph">
                          <wp:posOffset>591185</wp:posOffset>
                        </wp:positionV>
                        <wp:extent cx="1743075" cy="685800"/>
                        <wp:effectExtent l="0" t="0" r="28575" b="19050"/>
                        <wp:wrapNone/>
                        <wp:docPr id="45" name="Zone de texte 4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74307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BD657E" w:rsidRPr="001724CE" w:rsidRDefault="00BD657E" w:rsidP="001724C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724CE">
                                      <w:rPr>
                                        <w:rFonts w:ascii="Arial" w:hAnsi="Arial" w:cs="Arial"/>
                                      </w:rPr>
                                      <w:t>Document à retourner 1 mois avant la date de mise à disposition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45" o:spid="_x0000_s1026" type="#_x0000_t202" style="position:absolute;left:0;text-align:left;margin-left:414pt;margin-top:46.55pt;width:137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" fillcolor="white [3201]" strokeweight=".5pt">
                        <v:textbox>
                          <w:txbxContent>
                            <w:p w:rsidR="00BD657E" w:rsidRPr="001724CE" w:rsidRDefault="00BD657E" w:rsidP="001724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4CE">
                                <w:rPr>
                                  <w:rFonts w:ascii="Arial" w:hAnsi="Arial" w:cs="Arial"/>
                                </w:rPr>
                                <w:t>Document à retourner 1 mois avant la date de mise à disposition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457471" w:rsidRPr="00457471">
                <w:rPr>
                  <w:rFonts w:ascii="Verdana" w:hAnsi="Verdana"/>
                  <w:b/>
                  <w:color w:val="2C2C2C" w:themeColor="text1"/>
                  <w:sz w:val="44"/>
                  <w:szCs w:val="48"/>
                  <w:u w:val="single"/>
                </w:rPr>
                <w:t>Formulaire de prêt de matériel</w:t>
              </w:r>
            </w:p>
            <w:p w:rsidR="00457471" w:rsidRPr="00457471" w:rsidRDefault="00771B86" w:rsidP="00457471">
              <w:pPr>
                <w:spacing w:line="36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Organisme emprunte</w:t>
              </w:r>
              <w:r w:rsidR="00457471" w:rsidRPr="00457471">
                <w:rPr>
                  <w:rFonts w:ascii="Arial" w:hAnsi="Arial" w:cs="Arial"/>
                </w:rPr>
                <w:t xml:space="preserve">ur : </w:t>
              </w:r>
              <w:sdt>
                <w:sdtPr>
                  <w:rPr>
                    <w:rStyle w:val="Style1"/>
                  </w:rPr>
                  <w:id w:val="-235856130"/>
                  <w:placeholder>
                    <w:docPart w:val="63339BD094294E4CB6B7353BF8F76541"/>
                  </w:placeholder>
                </w:sdtPr>
                <w:sdtEndPr>
                  <w:rPr>
                    <w:rStyle w:val="Style1"/>
                  </w:rPr>
                </w:sdtEndPr>
                <w:sdtContent>
                  <w:r w:rsidR="004658B8">
                    <w:rPr>
                      <w:rStyle w:val="Style1"/>
                    </w:rPr>
                    <w:t xml:space="preserve">              </w:t>
                  </w:r>
                  <w:r w:rsidR="00CF7E2E">
                    <w:rPr>
                      <w:rStyle w:val="Style1"/>
                    </w:rPr>
                    <w:t xml:space="preserve">                                                                          </w:t>
                  </w:r>
                </w:sdtContent>
              </w:sdt>
            </w:p>
            <w:p w:rsidR="00457471" w:rsidRPr="00457471" w:rsidRDefault="002B07B5" w:rsidP="00457471">
              <w:pPr>
                <w:spacing w:line="36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Nom et Prénom</w:t>
              </w:r>
              <w:r w:rsidR="00457471" w:rsidRPr="00457471">
                <w:rPr>
                  <w:rFonts w:ascii="Arial" w:hAnsi="Arial" w:cs="Arial"/>
                </w:rPr>
                <w:t xml:space="preserve"> du responsable : </w:t>
              </w:r>
              <w:sdt>
                <w:sdtPr>
                  <w:rPr>
                    <w:rStyle w:val="Style1"/>
                  </w:rPr>
                  <w:id w:val="-1390805597"/>
                  <w:placeholder>
                    <w:docPart w:val="1986BF66433349BF8B7D51BECDEBEE5C"/>
                  </w:placeholder>
                  <w15:color w:val="808080"/>
                  <w:text/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D644EF">
                    <w:rPr>
                      <w:rStyle w:val="Style1"/>
                    </w:rPr>
                    <w:t xml:space="preserve">             </w:t>
                  </w:r>
                  <w:r w:rsidR="00CF7E2E">
                    <w:rPr>
                      <w:rStyle w:val="Style1"/>
                    </w:rPr>
                    <w:t xml:space="preserve">                                                             </w:t>
                  </w:r>
                </w:sdtContent>
              </w:sdt>
            </w:p>
            <w:p w:rsidR="00457471" w:rsidRPr="00457471" w:rsidRDefault="00457471" w:rsidP="00457471">
              <w:pPr>
                <w:spacing w:line="360" w:lineRule="auto"/>
                <w:jc w:val="both"/>
                <w:rPr>
                  <w:rFonts w:ascii="Arial" w:hAnsi="Arial" w:cs="Arial"/>
                  <w:sz w:val="20"/>
                  <w:szCs w:val="28"/>
                </w:rPr>
              </w:pPr>
            </w:p>
            <w:p w:rsidR="00457471" w:rsidRPr="00457471" w:rsidRDefault="00457471" w:rsidP="00457471">
              <w:pPr>
                <w:spacing w:line="36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 xml:space="preserve">Adresse :    </w:t>
              </w:r>
              <w:sdt>
                <w:sdtPr>
                  <w:rPr>
                    <w:rStyle w:val="Style1"/>
                  </w:rPr>
                  <w:id w:val="-1082979065"/>
                  <w:placeholder>
                    <w:docPart w:val="FA20462FEBE24E4B987210BAD2FBC6DF"/>
                  </w:placeholder>
                  <w15:color w:val="808080"/>
                </w:sdtPr>
                <w:sdtEndPr>
                  <w:rPr>
                    <w:rStyle w:val="Style1"/>
                  </w:rPr>
                </w:sdtEndPr>
                <w:sdtContent>
                  <w:r w:rsidR="00D644EF">
                    <w:rPr>
                      <w:rStyle w:val="Style1"/>
                    </w:rPr>
                    <w:t xml:space="preserve">                   </w:t>
                  </w:r>
                  <w:r w:rsidR="00DB4533" w:rsidRPr="00BD657E">
                    <w:rPr>
                      <w:rStyle w:val="Style1"/>
                    </w:rPr>
                    <w:t xml:space="preserve">                                                                                                                         </w:t>
                  </w:r>
                </w:sdtContent>
              </w:sdt>
              <w:r w:rsidRPr="00457471">
                <w:rPr>
                  <w:rFonts w:ascii="Arial" w:hAnsi="Arial" w:cs="Arial"/>
                </w:rPr>
                <w:t xml:space="preserve">                                           </w:t>
              </w:r>
            </w:p>
            <w:p w:rsidR="00457471" w:rsidRPr="00457471" w:rsidRDefault="00457471" w:rsidP="00457471">
              <w:pPr>
                <w:spacing w:line="36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>Téléphone :</w:t>
              </w:r>
              <w:r w:rsidR="0088497A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Style1"/>
                  </w:rPr>
                  <w:id w:val="359407029"/>
                  <w:placeholder>
                    <w:docPart w:val="2B2EBDCCDDC14FD28F5FF9E9B1F304D6"/>
                  </w:placeholder>
                </w:sdtPr>
                <w:sdtEndPr>
                  <w:rPr>
                    <w:rStyle w:val="Style1"/>
                  </w:rPr>
                </w:sdtEndPr>
                <w:sdtContent>
                  <w:r w:rsidR="00DB4533" w:rsidRPr="00BD657E">
                    <w:rPr>
                      <w:rStyle w:val="Style1"/>
                    </w:rPr>
                    <w:t xml:space="preserve">                                  </w:t>
                  </w:r>
                </w:sdtContent>
              </w:sdt>
              <w:r w:rsidR="00DB4533">
                <w:rPr>
                  <w:rFonts w:ascii="Arial" w:hAnsi="Arial" w:cs="Arial"/>
                </w:rPr>
                <w:t xml:space="preserve">           </w:t>
              </w:r>
              <w:r w:rsidRPr="00457471">
                <w:rPr>
                  <w:rFonts w:ascii="Arial" w:hAnsi="Arial" w:cs="Arial"/>
                </w:rPr>
                <w:t>Portable :</w:t>
              </w:r>
              <w:sdt>
                <w:sdtPr>
                  <w:rPr>
                    <w:rStyle w:val="Style1"/>
                  </w:rPr>
                  <w:id w:val="-182064010"/>
                  <w:placeholder>
                    <w:docPart w:val="2B2EBDCCDDC14FD28F5FF9E9B1F304D6"/>
                  </w:placeholder>
                </w:sdtPr>
                <w:sdtEndPr>
                  <w:rPr>
                    <w:rStyle w:val="Style1"/>
                  </w:rPr>
                </w:sdtEndPr>
                <w:sdtContent>
                  <w:r w:rsidR="00D644EF">
                    <w:rPr>
                      <w:rStyle w:val="Style1"/>
                    </w:rPr>
                    <w:t xml:space="preserve">         </w:t>
                  </w:r>
                  <w:r w:rsidR="00DB4533" w:rsidRPr="00BD657E">
                    <w:rPr>
                      <w:rStyle w:val="Style1"/>
                    </w:rPr>
                    <w:t xml:space="preserve">                  </w:t>
                  </w:r>
                </w:sdtContent>
              </w:sdt>
            </w:p>
            <w:p w:rsidR="00457471" w:rsidRPr="00457471" w:rsidRDefault="00457471" w:rsidP="00457471">
              <w:pPr>
                <w:spacing w:line="36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 xml:space="preserve">Adresse mail : </w:t>
              </w:r>
              <w:sdt>
                <w:sdtPr>
                  <w:rPr>
                    <w:rStyle w:val="Style1"/>
                  </w:rPr>
                  <w:id w:val="-502741613"/>
                  <w:placeholder>
                    <w:docPart w:val="E27FDA16BC8648689E19CD34D19BB29E"/>
                  </w:placeholder>
                </w:sdtPr>
                <w:sdtEndPr>
                  <w:rPr>
                    <w:rStyle w:val="Style1"/>
                  </w:rPr>
                </w:sdtEndPr>
                <w:sdtContent>
                  <w:r w:rsidR="00DB4533" w:rsidRPr="00BD657E">
                    <w:rPr>
                      <w:rStyle w:val="Style1"/>
                    </w:rPr>
                    <w:t xml:space="preserve">                       </w:t>
                  </w:r>
                  <w:r w:rsidR="00D644EF">
                    <w:rPr>
                      <w:rStyle w:val="Style1"/>
                    </w:rPr>
                    <w:t xml:space="preserve">                               </w:t>
                  </w:r>
                  <w:r w:rsidR="00DB4533" w:rsidRPr="00BD657E">
                    <w:rPr>
                      <w:rStyle w:val="Style1"/>
                    </w:rPr>
                    <w:t xml:space="preserve">                                                            </w:t>
                  </w:r>
                </w:sdtContent>
              </w:sdt>
            </w:p>
            <w:p w:rsidR="00457471" w:rsidRPr="00457471" w:rsidRDefault="00457471" w:rsidP="00457471">
              <w:pPr>
                <w:jc w:val="both"/>
                <w:rPr>
                  <w:rFonts w:ascii="Arial" w:hAnsi="Arial" w:cs="Arial"/>
                  <w:sz w:val="32"/>
                  <w:szCs w:val="32"/>
                </w:rPr>
              </w:pPr>
            </w:p>
            <w:p w:rsidR="00457471" w:rsidRDefault="00457471" w:rsidP="00457471">
              <w:pPr>
                <w:spacing w:line="48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>Objectif(s) et description de la manifestation :</w:t>
              </w:r>
              <w:r w:rsidR="00BD657E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Style1"/>
                  </w:rPr>
                  <w:id w:val="2144844505"/>
                  <w:placeholder>
                    <w:docPart w:val="9E3D5D128E464C41867A3CF47896F576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CF7E2E">
                    <w:rPr>
                      <w:rStyle w:val="Style1"/>
                    </w:rPr>
                    <w:t xml:space="preserve">                                                                                                    </w:t>
                  </w:r>
                </w:sdtContent>
              </w:sdt>
            </w:p>
            <w:p w:rsidR="00457471" w:rsidRDefault="00457471" w:rsidP="00457471">
              <w:pPr>
                <w:spacing w:line="48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Type de manifestation (plusieurs choix possible) : </w:t>
              </w:r>
            </w:p>
            <w:p w:rsidR="00457471" w:rsidRDefault="00457471" w:rsidP="00457471">
              <w:pPr>
                <w:spacing w:line="480" w:lineRule="auto"/>
                <w:jc w:val="both"/>
                <w:rPr>
                  <w:rFonts w:ascii="Arial" w:hAnsi="Arial" w:cs="Arial"/>
                </w:rPr>
                <w:sectPr w:rsidR="00457471" w:rsidSect="00DB4533">
                  <w:headerReference w:type="default" r:id="rId7"/>
                  <w:footerReference w:type="default" r:id="rId8"/>
                  <w:type w:val="continuous"/>
                  <w:pgSz w:w="11906" w:h="16838"/>
                  <w:pgMar w:top="720" w:right="720" w:bottom="720" w:left="720" w:header="340" w:footer="113" w:gutter="0"/>
                  <w:cols w:space="708"/>
                  <w:docGrid w:linePitch="360"/>
                </w:sectPr>
              </w:pPr>
            </w:p>
            <w:p w:rsidR="00457471" w:rsidRDefault="006C1933" w:rsidP="00457471">
              <w:pPr>
                <w:spacing w:line="480" w:lineRule="auto"/>
                <w:ind w:left="2127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1246024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B07B5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457471">
                <w:rPr>
                  <w:rFonts w:ascii="Arial" w:hAnsi="Arial" w:cs="Arial"/>
                </w:rPr>
                <w:t xml:space="preserve"> Sensibilisation</w:t>
              </w:r>
            </w:p>
            <w:p w:rsidR="00457471" w:rsidRDefault="006C1933" w:rsidP="00457471">
              <w:pPr>
                <w:spacing w:line="480" w:lineRule="auto"/>
                <w:ind w:left="2127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1644965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B4533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457471">
                <w:rPr>
                  <w:rFonts w:ascii="Arial" w:hAnsi="Arial" w:cs="Arial"/>
                </w:rPr>
                <w:t xml:space="preserve"> Entrainement</w:t>
              </w:r>
            </w:p>
            <w:p w:rsidR="00457471" w:rsidRDefault="006C1933" w:rsidP="00457471">
              <w:pPr>
                <w:spacing w:line="480" w:lineRule="auto"/>
                <w:ind w:left="2127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2129895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B4533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457471">
                <w:rPr>
                  <w:rFonts w:ascii="Arial" w:hAnsi="Arial" w:cs="Arial"/>
                </w:rPr>
                <w:t xml:space="preserve"> Découverte / initiation</w:t>
              </w:r>
            </w:p>
            <w:p w:rsidR="00457471" w:rsidRDefault="006C1933" w:rsidP="00457471">
              <w:pPr>
                <w:spacing w:line="480" w:lineRule="auto"/>
                <w:ind w:left="142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789044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B4533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457471">
                <w:rPr>
                  <w:rFonts w:ascii="Arial" w:hAnsi="Arial" w:cs="Arial"/>
                </w:rPr>
                <w:t xml:space="preserve"> Compétition</w:t>
              </w:r>
            </w:p>
            <w:p w:rsidR="00457471" w:rsidRDefault="006C1933" w:rsidP="00457471">
              <w:pPr>
                <w:spacing w:line="480" w:lineRule="auto"/>
                <w:ind w:left="142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1020742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B4533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457471">
                <w:rPr>
                  <w:rFonts w:ascii="Arial" w:hAnsi="Arial" w:cs="Arial"/>
                </w:rPr>
                <w:t xml:space="preserve"> Exposition / forum</w:t>
              </w:r>
            </w:p>
            <w:p w:rsidR="00457471" w:rsidRDefault="006C1933" w:rsidP="00CF7E2E">
              <w:pPr>
                <w:spacing w:line="480" w:lineRule="auto"/>
                <w:ind w:left="142"/>
                <w:rPr>
                  <w:rFonts w:ascii="Arial" w:hAnsi="Arial" w:cs="Arial"/>
                </w:rPr>
                <w:sectPr w:rsidR="00457471" w:rsidSect="00457471">
                  <w:type w:val="continuous"/>
                  <w:pgSz w:w="11906" w:h="16838"/>
                  <w:pgMar w:top="720" w:right="720" w:bottom="720" w:left="720" w:header="567" w:footer="340" w:gutter="0"/>
                  <w:cols w:num="2" w:space="708"/>
                  <w:docGrid w:linePitch="360"/>
                </w:sectPr>
              </w:pPr>
              <w:sdt>
                <w:sdtPr>
                  <w:rPr>
                    <w:rFonts w:ascii="Arial" w:hAnsi="Arial" w:cs="Arial"/>
                  </w:rPr>
                  <w:id w:val="-2106256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B4533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457471">
                <w:rPr>
                  <w:rFonts w:ascii="Arial" w:hAnsi="Arial" w:cs="Arial"/>
                </w:rPr>
                <w:t xml:space="preserve"> Autre (préciser) :</w:t>
              </w:r>
              <w:r w:rsidR="00CF7E2E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572018364"/>
                  <w:placeholder>
                    <w:docPart w:val="56325B1FDADD4CB1BC18447472AC3857"/>
                  </w:placeholder>
                </w:sdtPr>
                <w:sdtContent>
                  <w:r w:rsidR="004658B8">
                    <w:rPr>
                      <w:rFonts w:ascii="Arial" w:hAnsi="Arial" w:cs="Arial"/>
                    </w:rPr>
                    <w:t xml:space="preserve">                                            </w:t>
                  </w:r>
                </w:sdtContent>
              </w:sdt>
              <w:r w:rsidR="00CF7E2E">
                <w:rPr>
                  <w:rFonts w:ascii="Arial" w:hAnsi="Arial" w:cs="Arial"/>
                </w:rPr>
                <w:t xml:space="preserve"> </w:t>
              </w:r>
            </w:p>
            <w:p w:rsidR="00457471" w:rsidRPr="00457471" w:rsidRDefault="00457471" w:rsidP="00457471">
              <w:pPr>
                <w:spacing w:line="48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 xml:space="preserve">Lieu de la manifestation :   </w:t>
              </w:r>
              <w:sdt>
                <w:sdtPr>
                  <w:rPr>
                    <w:rStyle w:val="Style1"/>
                  </w:rPr>
                  <w:id w:val="443585918"/>
                  <w:placeholder>
                    <w:docPart w:val="AE0A6F741562498494CE5671FB3DEC0A"/>
                  </w:placeholder>
                </w:sdtPr>
                <w:sdtEndPr>
                  <w:rPr>
                    <w:rStyle w:val="Style1"/>
                  </w:rPr>
                </w:sdtEndPr>
                <w:sdtContent>
                  <w:r w:rsidR="00DB4533" w:rsidRPr="00BD657E">
                    <w:rPr>
                      <w:rStyle w:val="Style1"/>
                    </w:rPr>
                    <w:t xml:space="preserve">                                                                       </w:t>
                  </w:r>
                </w:sdtContent>
              </w:sdt>
            </w:p>
            <w:p w:rsidR="00457471" w:rsidRPr="00457471" w:rsidRDefault="00457471" w:rsidP="00457471">
              <w:pPr>
                <w:spacing w:line="48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>Date de la manifestation :</w:t>
              </w:r>
              <w:r w:rsidR="00DB4533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Style1"/>
                  </w:rPr>
                  <w:id w:val="1956828202"/>
                  <w:placeholder>
                    <w:docPart w:val="3466B271110D4A5FAF73F0D4F0E5DA49"/>
                  </w:placeholder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>
                  <w:rPr>
                    <w:rStyle w:val="Style1"/>
                  </w:rPr>
                </w:sdtEndPr>
                <w:sdtContent>
                  <w:r w:rsidR="00DB4533" w:rsidRPr="00BD657E">
                    <w:rPr>
                      <w:rStyle w:val="Style1"/>
                    </w:rPr>
                    <w:t xml:space="preserve">                 </w:t>
                  </w:r>
                </w:sdtContent>
              </w:sdt>
              <w:r w:rsidR="00DB4533">
                <w:rPr>
                  <w:rFonts w:ascii="Arial" w:hAnsi="Arial" w:cs="Arial"/>
                </w:rPr>
                <w:t xml:space="preserve">  </w:t>
              </w:r>
              <w:r w:rsidRPr="00457471">
                <w:rPr>
                  <w:rFonts w:ascii="Arial" w:hAnsi="Arial" w:cs="Arial"/>
                </w:rPr>
                <w:t xml:space="preserve">Nombre de jour : </w:t>
              </w:r>
              <w:sdt>
                <w:sdtPr>
                  <w:rPr>
                    <w:rStyle w:val="Style1"/>
                  </w:rPr>
                  <w:id w:val="-1317417185"/>
                  <w:placeholder>
                    <w:docPart w:val="2B2EBDCCDDC14FD28F5FF9E9B1F304D6"/>
                  </w:placeholder>
                  <w:text/>
                </w:sdtPr>
                <w:sdtEndPr>
                  <w:rPr>
                    <w:rStyle w:val="Style1"/>
                  </w:rPr>
                </w:sdtEndPr>
                <w:sdtContent>
                  <w:r w:rsidR="00DB4533" w:rsidRPr="00BD657E">
                    <w:rPr>
                      <w:rStyle w:val="Style1"/>
                    </w:rPr>
                    <w:t xml:space="preserve">          </w:t>
                  </w:r>
                </w:sdtContent>
              </w:sdt>
            </w:p>
            <w:p w:rsidR="00457471" w:rsidRPr="00457471" w:rsidRDefault="00457471" w:rsidP="00457471">
              <w:pPr>
                <w:spacing w:line="48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 xml:space="preserve">Nombres de personnes concernées : </w:t>
              </w:r>
              <w:sdt>
                <w:sdtPr>
                  <w:rPr>
                    <w:rStyle w:val="Style1"/>
                  </w:rPr>
                  <w:id w:val="825861721"/>
                  <w:placeholder>
                    <w:docPart w:val="2B2EBDCCDDC14FD28F5FF9E9B1F304D6"/>
                  </w:placeholder>
                  <w:text/>
                </w:sdtPr>
                <w:sdtEndPr>
                  <w:rPr>
                    <w:rStyle w:val="Style1"/>
                  </w:rPr>
                </w:sdtEndPr>
                <w:sdtContent>
                  <w:r w:rsidR="00D644EF">
                    <w:rPr>
                      <w:rStyle w:val="Style1"/>
                    </w:rPr>
                    <w:t xml:space="preserve">                      </w:t>
                  </w:r>
                  <w:r w:rsidR="00DB4533" w:rsidRPr="00BD657E">
                    <w:rPr>
                      <w:rStyle w:val="Style1"/>
                    </w:rPr>
                    <w:t xml:space="preserve">         </w:t>
                  </w:r>
                </w:sdtContent>
              </w:sdt>
            </w:p>
            <w:p w:rsidR="00457471" w:rsidRPr="00457471" w:rsidRDefault="00457471" w:rsidP="00457471">
              <w:pPr>
                <w:spacing w:line="48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 xml:space="preserve">Périodicité : </w:t>
              </w:r>
              <w:sdt>
                <w:sdtPr>
                  <w:rPr>
                    <w:rFonts w:ascii="Arial" w:hAnsi="Arial" w:cs="Arial"/>
                  </w:rPr>
                  <w:id w:val="1789931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B4533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</w:rPr>
                <w:t xml:space="preserve"> </w:t>
              </w:r>
              <w:r w:rsidRPr="00457471">
                <w:rPr>
                  <w:rFonts w:ascii="Arial" w:hAnsi="Arial" w:cs="Arial"/>
                </w:rPr>
                <w:t>Action isolée</w:t>
              </w:r>
              <w:r>
                <w:rPr>
                  <w:rFonts w:ascii="Arial" w:hAnsi="Arial" w:cs="Arial"/>
                </w:rPr>
                <w:t xml:space="preserve"> ou </w:t>
              </w:r>
              <w:sdt>
                <w:sdtPr>
                  <w:rPr>
                    <w:rFonts w:ascii="Arial" w:hAnsi="Arial" w:cs="Arial"/>
                  </w:rPr>
                  <w:id w:val="-1290893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B07B5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Pr="00457471">
                <w:rPr>
                  <w:rFonts w:ascii="Arial" w:hAnsi="Arial" w:cs="Arial"/>
                </w:rPr>
                <w:t> </w:t>
              </w:r>
              <w:r>
                <w:rPr>
                  <w:rFonts w:ascii="Arial" w:hAnsi="Arial" w:cs="Arial"/>
                </w:rPr>
                <w:t xml:space="preserve">Action régulière, préciser la fréquence : </w:t>
              </w:r>
              <w:sdt>
                <w:sdtPr>
                  <w:rPr>
                    <w:rStyle w:val="Style1"/>
                  </w:rPr>
                  <w:id w:val="714089666"/>
                  <w:placeholder>
                    <w:docPart w:val="2B2EBDCCDDC14FD28F5FF9E9B1F304D6"/>
                  </w:placeholder>
                  <w:text w:multiLine="1"/>
                </w:sdtPr>
                <w:sdtEndPr>
                  <w:rPr>
                    <w:rStyle w:val="Style1"/>
                  </w:rPr>
                </w:sdtEndPr>
                <w:sdtContent>
                  <w:r w:rsidR="00D644EF">
                    <w:rPr>
                      <w:rStyle w:val="Style1"/>
                    </w:rPr>
                    <w:t xml:space="preserve">            </w:t>
                  </w:r>
                  <w:r w:rsidR="00DB4533" w:rsidRPr="006027D3">
                    <w:rPr>
                      <w:rStyle w:val="Style1"/>
                    </w:rPr>
                    <w:t xml:space="preserve">                      </w:t>
                  </w:r>
                </w:sdtContent>
              </w:sdt>
            </w:p>
            <w:p w:rsidR="00457471" w:rsidRPr="00457471" w:rsidRDefault="00457471" w:rsidP="00FC7C66">
              <w:pPr>
                <w:tabs>
                  <w:tab w:val="left" w:pos="9315"/>
                </w:tabs>
                <w:spacing w:line="360" w:lineRule="auto"/>
                <w:jc w:val="both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>Date et heure souhaitée pour effectuer l’enlèvement du matériel</w:t>
              </w:r>
              <w:r>
                <w:rPr>
                  <w:rFonts w:ascii="Arial" w:hAnsi="Arial" w:cs="Arial"/>
                </w:rPr>
                <w:t> :</w:t>
              </w:r>
              <w:r w:rsidR="00DB4533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Style1"/>
                  </w:rPr>
                  <w:id w:val="1682393539"/>
                  <w:placeholder>
                    <w:docPart w:val="1A14C800C43D48DEAF2B45CE64FB9B24"/>
                  </w:placeholder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>
                  <w:rPr>
                    <w:rStyle w:val="Style1"/>
                  </w:rPr>
                </w:sdtEndPr>
                <w:sdtContent>
                  <w:r w:rsidR="00DB4533" w:rsidRPr="006027D3">
                    <w:rPr>
                      <w:rStyle w:val="Style1"/>
                    </w:rPr>
                    <w:t xml:space="preserve">                   </w:t>
                  </w:r>
                </w:sdtContent>
              </w:sdt>
              <w:r w:rsidR="002B07B5">
                <w:rPr>
                  <w:rFonts w:ascii="Arial" w:hAnsi="Arial" w:cs="Arial"/>
                </w:rPr>
                <w:t>heure :</w:t>
              </w:r>
              <w:sdt>
                <w:sdtPr>
                  <w:rPr>
                    <w:rStyle w:val="Style1"/>
                  </w:rPr>
                  <w:id w:val="142096497"/>
                  <w:placeholder>
                    <w:docPart w:val="2B2EBDCCDDC14FD28F5FF9E9B1F304D6"/>
                  </w:placeholder>
                  <w:text/>
                </w:sdtPr>
                <w:sdtEndPr>
                  <w:rPr>
                    <w:rStyle w:val="Style1"/>
                  </w:rPr>
                </w:sdtEndPr>
                <w:sdtContent>
                  <w:r w:rsidR="00D644EF">
                    <w:rPr>
                      <w:rStyle w:val="Style1"/>
                    </w:rPr>
                    <w:t xml:space="preserve">              </w:t>
                  </w:r>
                  <w:r w:rsidR="00DB4533" w:rsidRPr="006027D3">
                    <w:rPr>
                      <w:rStyle w:val="Style1"/>
                    </w:rPr>
                    <w:t xml:space="preserve">                   </w:t>
                  </w:r>
                </w:sdtContent>
              </w:sdt>
            </w:p>
            <w:p w:rsidR="00457471" w:rsidRPr="00FC7C66" w:rsidRDefault="00457471" w:rsidP="00FC7C66">
              <w:pPr>
                <w:spacing w:line="360" w:lineRule="auto"/>
                <w:rPr>
                  <w:rFonts w:ascii="Arial" w:hAnsi="Arial" w:cs="Arial"/>
                </w:rPr>
              </w:pPr>
              <w:r w:rsidRPr="00457471">
                <w:rPr>
                  <w:rFonts w:ascii="Arial" w:hAnsi="Arial" w:cs="Arial"/>
                </w:rPr>
                <w:t>Matériel(s) demandé(s) :</w:t>
              </w:r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  <w:sectPr w:rsidR="00E244AC" w:rsidSect="00CA3F2C">
                  <w:type w:val="continuous"/>
                  <w:pgSz w:w="11906" w:h="16838"/>
                  <w:pgMar w:top="720" w:right="720" w:bottom="720" w:left="720" w:header="567" w:footer="340" w:gutter="0"/>
                  <w:cols w:space="708"/>
                  <w:docGrid w:linePitch="360"/>
                </w:sectPr>
              </w:pPr>
            </w:p>
            <w:p w:rsidR="00457471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1649945647"/>
                  <w:placeholder>
                    <w:docPart w:val="038537257A604C38A63EBB5C7ACCD9FC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CF7E2E">
                    <w:rPr>
                      <w:rStyle w:val="Style1"/>
                    </w:rPr>
                    <w:t xml:space="preserve">                                                                                </w:t>
                  </w:r>
                </w:sdtContent>
              </w:sdt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1641148825"/>
                  <w:placeholder>
                    <w:docPart w:val="AF793D77CD07411DAB39C0EB3E81B9EC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CF7E2E">
                    <w:rPr>
                      <w:rStyle w:val="Style1"/>
                    </w:rPr>
                    <w:t xml:space="preserve">                  </w:t>
                  </w:r>
                  <w:r w:rsidR="00D644EF">
                    <w:rPr>
                      <w:rStyle w:val="Style1"/>
                    </w:rPr>
                    <w:t xml:space="preserve">                              </w:t>
                  </w:r>
                  <w:r w:rsidR="00CF7E2E">
                    <w:rPr>
                      <w:rStyle w:val="Style1"/>
                    </w:rPr>
                    <w:t xml:space="preserve">                                 </w:t>
                  </w:r>
                </w:sdtContent>
              </w:sdt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-118073773"/>
                  <w:placeholder>
                    <w:docPart w:val="57C4452A91BA418E85F4469136E26B74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CF7E2E">
                    <w:rPr>
                      <w:rStyle w:val="Style1"/>
                    </w:rPr>
                    <w:t xml:space="preserve">                                                                                   </w:t>
                  </w:r>
                </w:sdtContent>
              </w:sdt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311215234"/>
                  <w:placeholder>
                    <w:docPart w:val="76FA2006547342F0947F7365D2F99FDC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CF7E2E">
                    <w:rPr>
                      <w:rStyle w:val="Style1"/>
                    </w:rPr>
                    <w:t xml:space="preserve">                                                                                </w:t>
                  </w:r>
                </w:sdtContent>
              </w:sdt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212625125"/>
                  <w:placeholder>
                    <w:docPart w:val="01DBC15612C8437890D496BCBCF0F28B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CF7E2E">
                    <w:rPr>
                      <w:rStyle w:val="Style1"/>
                    </w:rPr>
                    <w:t xml:space="preserve">                                                                          </w:t>
                  </w:r>
                </w:sdtContent>
              </w:sdt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-1238633774"/>
                  <w:placeholder>
                    <w:docPart w:val="08C3E77B86D240AB86C95BE5838F4C4C"/>
                  </w:placeholder>
                </w:sdtPr>
                <w:sdtEndPr>
                  <w:rPr>
                    <w:rStyle w:val="Style1"/>
                  </w:rPr>
                </w:sdtEndPr>
                <w:sdtContent>
                  <w:r w:rsidR="00CF7E2E" w:rsidRPr="00D644EF">
                    <w:rPr>
                      <w:rStyle w:val="Style1"/>
                    </w:rPr>
                    <w:t xml:space="preserve">                                                                 </w:t>
                  </w:r>
                </w:sdtContent>
              </w:sdt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-953092652"/>
                  <w:placeholder>
                    <w:docPart w:val="C6B8B7DA22F345AD94E1CE572C2908A9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DF5C22">
                    <w:rPr>
                      <w:rStyle w:val="Style1"/>
                    </w:rPr>
                    <w:t xml:space="preserve">                    </w:t>
                  </w:r>
                  <w:r w:rsidR="00CF7E2E">
                    <w:rPr>
                      <w:rStyle w:val="Style1"/>
                    </w:rPr>
                    <w:t xml:space="preserve">                                                   </w:t>
                  </w:r>
                </w:sdtContent>
              </w:sdt>
            </w:p>
            <w:p w:rsidR="00E244AC" w:rsidRDefault="00E244AC" w:rsidP="00E244AC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-</w:t>
              </w:r>
              <w:sdt>
                <w:sdtPr>
                  <w:rPr>
                    <w:rStyle w:val="Style1"/>
                  </w:rPr>
                  <w:id w:val="755403165"/>
                  <w:placeholder>
                    <w:docPart w:val="7C56C1EF490047D59830F0115999C84F"/>
                  </w:placeholder>
                </w:sdtPr>
                <w:sdtEndPr>
                  <w:rPr>
                    <w:rStyle w:val="Policepardfaut"/>
                    <w:rFonts w:ascii="Times New Roman" w:hAnsi="Times New Roman" w:cs="Arial"/>
                    <w:color w:val="auto"/>
                    <w:sz w:val="24"/>
                  </w:rPr>
                </w:sdtEndPr>
                <w:sdtContent>
                  <w:r w:rsidR="00CF7E2E">
                    <w:rPr>
                      <w:rStyle w:val="Style1"/>
                    </w:rPr>
                    <w:t xml:space="preserve">                                                                         </w:t>
                  </w:r>
                </w:sdtContent>
              </w:sdt>
            </w:p>
            <w:p w:rsidR="00FC7C66" w:rsidRDefault="00FC7C66" w:rsidP="00E244AC">
              <w:pPr>
                <w:jc w:val="both"/>
                <w:rPr>
                  <w:rFonts w:ascii="Arial" w:hAnsi="Arial" w:cs="Arial"/>
                </w:rPr>
                <w:sectPr w:rsidR="00FC7C66" w:rsidSect="00E244AC">
                  <w:type w:val="continuous"/>
                  <w:pgSz w:w="11906" w:h="16838"/>
                  <w:pgMar w:top="720" w:right="720" w:bottom="720" w:left="720" w:header="567" w:footer="340" w:gutter="0"/>
                  <w:cols w:num="2" w:space="708"/>
                  <w:docGrid w:linePitch="360"/>
                </w:sectPr>
              </w:pPr>
            </w:p>
            <w:p w:rsidR="00FC7C66" w:rsidRDefault="00FC7C66" w:rsidP="00DB4533">
              <w:pPr>
                <w:jc w:val="both"/>
                <w:rPr>
                  <w:rFonts w:ascii="Arial" w:hAnsi="Arial" w:cs="Arial"/>
                </w:rPr>
              </w:pPr>
            </w:p>
            <w:p w:rsidR="00E244AC" w:rsidRDefault="006C1933" w:rsidP="00DB4533">
              <w:pPr>
                <w:jc w:val="both"/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id w:val="-71896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C7C66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  <w:r w:rsidR="00E244AC">
                <w:rPr>
                  <w:rFonts w:ascii="Arial" w:hAnsi="Arial" w:cs="Arial"/>
                </w:rPr>
                <w:t xml:space="preserve"> J’atteste avoir lu et accepté les conditions de cette demande de matériel (ci-joint).</w:t>
              </w:r>
            </w:p>
            <w:p w:rsidR="00E244AC" w:rsidRDefault="00E244AC" w:rsidP="00DB4533">
              <w:pPr>
                <w:jc w:val="both"/>
                <w:rPr>
                  <w:rFonts w:ascii="Arial" w:hAnsi="Arial" w:cs="Arial"/>
                  <w:i/>
                  <w:sz w:val="20"/>
                </w:rPr>
              </w:pPr>
              <w:r w:rsidRPr="00E244AC">
                <w:rPr>
                  <w:rFonts w:ascii="Arial" w:hAnsi="Arial" w:cs="Arial"/>
                  <w:i/>
                  <w:sz w:val="20"/>
                </w:rPr>
                <w:t>Sachez que l’envoi de cette fiche à la Ligue vaut signature</w:t>
              </w:r>
            </w:p>
            <w:p w:rsidR="00E244AC" w:rsidRDefault="00E244AC" w:rsidP="00DB4533">
              <w:pPr>
                <w:jc w:val="both"/>
                <w:rPr>
                  <w:rFonts w:ascii="Arial" w:hAnsi="Arial" w:cs="Arial"/>
                  <w:i/>
                  <w:sz w:val="20"/>
                </w:rPr>
              </w:pPr>
            </w:p>
            <w:p w:rsidR="00CF7E2E" w:rsidRDefault="00CF7E2E" w:rsidP="00DB4533">
              <w:pPr>
                <w:jc w:val="both"/>
                <w:rPr>
                  <w:rFonts w:ascii="Arial" w:hAnsi="Arial" w:cs="Arial"/>
                  <w:i/>
                  <w:sz w:val="20"/>
                </w:rPr>
              </w:pP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center"/>
                <w:rPr>
                  <w:rFonts w:ascii="Verdana" w:eastAsiaTheme="minorHAnsi" w:hAnsi="Verdana" w:cs="Arial-BoldMT"/>
                  <w:b/>
                  <w:bCs/>
                  <w:sz w:val="44"/>
                  <w:szCs w:val="36"/>
                  <w:lang w:eastAsia="en-US"/>
                </w:rPr>
              </w:pPr>
              <w:r w:rsidRPr="00CF7E2E">
                <w:rPr>
                  <w:rFonts w:ascii="Verdana" w:eastAsiaTheme="minorHAnsi" w:hAnsi="Verdana" w:cs="Arial-BoldMT"/>
                  <w:b/>
                  <w:bCs/>
                  <w:sz w:val="44"/>
                  <w:szCs w:val="36"/>
                  <w:lang w:eastAsia="en-US"/>
                </w:rPr>
                <w:t>Condition de mise à disposition</w:t>
              </w:r>
              <w:r>
                <w:rPr>
                  <w:rFonts w:ascii="Verdana" w:eastAsiaTheme="minorHAnsi" w:hAnsi="Verdana" w:cs="Arial-BoldMT"/>
                  <w:b/>
                  <w:bCs/>
                  <w:sz w:val="44"/>
                  <w:szCs w:val="36"/>
                  <w:lang w:eastAsia="en-US"/>
                </w:rPr>
                <w:t xml:space="preserve"> d</w:t>
              </w:r>
              <w:r w:rsidRPr="00CF7E2E">
                <w:rPr>
                  <w:rFonts w:ascii="Verdana" w:eastAsiaTheme="minorHAnsi" w:hAnsi="Verdana" w:cs="Arial-BoldMT"/>
                  <w:b/>
                  <w:bCs/>
                  <w:sz w:val="44"/>
                  <w:szCs w:val="36"/>
                  <w:lang w:eastAsia="en-US"/>
                </w:rPr>
                <w:t>e matériel</w:t>
              </w: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Entre :</w:t>
              </w:r>
            </w:p>
            <w:p w:rsidR="00CF7E2E" w:rsidRPr="00CF7E2E" w:rsidRDefault="00A3275D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  <w:r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  <w:t>La Ligue Sport Adapté Languedoc-Roussillon</w:t>
              </w: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Représente par son Président Monsieur </w:t>
              </w:r>
              <w:r w:rsidR="00A3275D"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  <w:t>Alain Jansé</w:t>
              </w: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Et</w:t>
              </w:r>
            </w:p>
            <w:p w:rsid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L’Organisme Emprunteur</w:t>
              </w:r>
            </w:p>
            <w:p w:rsidR="00220437" w:rsidRPr="00CF7E2E" w:rsidRDefault="00220437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  <w:t>Article 1</w:t>
              </w:r>
            </w:p>
            <w:p w:rsidR="00CF7E2E" w:rsidRPr="00CF7E2E" w:rsidRDefault="00142B0A" w:rsidP="00A3275D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>
                <w:rPr>
                  <w:rFonts w:ascii="Arial" w:eastAsiaTheme="minorHAnsi" w:hAnsi="Arial" w:cs="Arial"/>
                  <w:szCs w:val="18"/>
                  <w:lang w:eastAsia="en-US"/>
                </w:rPr>
                <w:t>La Ligue Sport Adapté Languedoc-Roussillo</w:t>
              </w:r>
              <w:r w:rsidR="004658B8">
                <w:rPr>
                  <w:rFonts w:ascii="Arial" w:eastAsiaTheme="minorHAnsi" w:hAnsi="Arial" w:cs="Arial"/>
                  <w:szCs w:val="18"/>
                  <w:lang w:eastAsia="en-US"/>
                </w:rPr>
                <w:t>n</w:t>
              </w:r>
              <w:r>
                <w:rPr>
                  <w:rFonts w:ascii="Arial" w:eastAsiaTheme="minorHAnsi" w:hAnsi="Arial" w:cs="Arial"/>
                  <w:szCs w:val="18"/>
                  <w:lang w:eastAsia="en-US"/>
                </w:rPr>
                <w:t>,</w:t>
              </w:r>
              <w:r w:rsidR="00CF7E2E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prête le matériel selon la demande formulée par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  <w:r w:rsidR="00CF7E2E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l’organisme (Cf. form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>ulaire de demande de matériel).</w:t>
              </w:r>
              <w:r w:rsidR="00A3275D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</w:p>
            <w:p w:rsid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La présente convention est conclue pour la/les date(s) mentionnées dans le formulaire de demande de matériel, et pourra faire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l’objet d’un</w:t>
              </w:r>
              <w:bookmarkStart w:id="0" w:name="_GoBack"/>
              <w:bookmarkEnd w:id="0"/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renouvellement selon les conditions à définir ultérieurement. Attention : Voir article 6.</w:t>
              </w:r>
            </w:p>
            <w:p w:rsidR="00A3275D" w:rsidRDefault="00A3275D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</w:p>
            <w:p w:rsidR="00A3275D" w:rsidRPr="00A3275D" w:rsidRDefault="00A3275D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  <w:r w:rsidRPr="00A3275D"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  <w:t>Article 2</w:t>
              </w:r>
            </w:p>
            <w:p w:rsidR="00BE75C8" w:rsidRPr="00CF7E2E" w:rsidRDefault="00A3275D" w:rsidP="00BE75C8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>
                <w:rPr>
                  <w:rFonts w:ascii="Arial" w:eastAsiaTheme="minorHAnsi" w:hAnsi="Arial" w:cs="Arial"/>
                  <w:szCs w:val="18"/>
                  <w:lang w:eastAsia="en-US"/>
                </w:rPr>
                <w:t>La Ligue Sport Adapté Languedoc-Roussillon garde la priorité sur l’utilisation de son matériel. Elle peut demander son retour en cas de besoin.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  <w:r w:rsidR="00BE75C8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L’organisme s’engage à faciliter la récupération du matériel par </w:t>
              </w:r>
              <w:r w:rsidR="004658B8">
                <w:rPr>
                  <w:rFonts w:ascii="Arial" w:eastAsiaTheme="minorHAnsi" w:hAnsi="Arial" w:cs="Arial"/>
                  <w:szCs w:val="18"/>
                  <w:lang w:eastAsia="en-US"/>
                </w:rPr>
                <w:t>la Ligue</w:t>
              </w:r>
              <w:r w:rsidR="00BE75C8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en cas de nécessité temporaire au cours de la période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de prêt.</w:t>
              </w:r>
            </w:p>
            <w:p w:rsidR="00A3275D" w:rsidRDefault="00A3275D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</w:p>
            <w:p w:rsidR="00A3275D" w:rsidRPr="00CF7E2E" w:rsidRDefault="00A3275D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  <w:t>Article 3</w:t>
              </w: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Le matériel emprunté est placé sous l’entière responsabil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>ité de l’organisme emprunteur.</w:t>
              </w:r>
            </w:p>
            <w:p w:rsid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L’organisateur est responsable du matériel et de son entretien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(le matériel doit nous être rendu propre)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pen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>dant la période d’emprunt, il se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porte garant du matériel mis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à </w:t>
              </w:r>
              <w:r w:rsidR="00A3275D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disposition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et s’engage en cas de perte, de vol ou de détérioration, à réparer le préjudice causé 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>à la Ligue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. A ce titre il est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conseillé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à l’organisateur de s’assurer pour la valeur totale </w:t>
              </w:r>
              <w:r w:rsidR="00A3275D">
                <w:rPr>
                  <w:rFonts w:ascii="Arial" w:eastAsiaTheme="minorHAnsi" w:hAnsi="Arial" w:cs="Arial"/>
                  <w:szCs w:val="18"/>
                  <w:lang w:eastAsia="en-US"/>
                </w:rPr>
                <w:t>du matériel emprunté.</w:t>
              </w:r>
            </w:p>
            <w:p w:rsidR="00A3275D" w:rsidRPr="00CF7E2E" w:rsidRDefault="00A3275D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</w:p>
            <w:p w:rsidR="00CF7E2E" w:rsidRPr="00CF7E2E" w:rsidRDefault="00BE75C8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  <w:r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  <w:t>Article 4</w:t>
              </w:r>
            </w:p>
            <w:p w:rsidR="00CF7E2E" w:rsidRDefault="00BE75C8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>
                <w:rPr>
                  <w:rFonts w:ascii="Arial" w:eastAsiaTheme="minorHAnsi" w:hAnsi="Arial" w:cs="Arial"/>
                  <w:szCs w:val="18"/>
                  <w:lang w:eastAsia="en-US"/>
                </w:rPr>
                <w:t>La Ligue</w:t>
              </w:r>
              <w:r w:rsidR="00CF7E2E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se réserve le droit de récupérer définitivement le matériel dans les conditions suivantes : mauvais usage du</w:t>
              </w:r>
              <w:r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  <w:r w:rsidR="00CF7E2E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matériel, fermeture de l’organisme emprunteur, non ré-affiliation d’un club/section à la Fédération Française </w:t>
              </w:r>
              <w:r>
                <w:rPr>
                  <w:rFonts w:ascii="Arial" w:eastAsiaTheme="minorHAnsi" w:hAnsi="Arial" w:cs="Arial"/>
                  <w:szCs w:val="18"/>
                  <w:lang w:eastAsia="en-US"/>
                </w:rPr>
                <w:t>du Sport Adapté</w:t>
              </w:r>
              <w:r w:rsidR="00CF7E2E"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.</w:t>
              </w:r>
            </w:p>
            <w:p w:rsidR="00BE75C8" w:rsidRPr="00CF7E2E" w:rsidRDefault="00BE75C8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</w:p>
            <w:p w:rsidR="00CF7E2E" w:rsidRPr="00CF7E2E" w:rsidRDefault="00BE75C8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  <w:r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  <w:t>Article 5</w:t>
              </w:r>
            </w:p>
            <w:p w:rsidR="00CF7E2E" w:rsidRPr="00CF7E2E" w:rsidRDefault="00CF7E2E" w:rsidP="00CF7E2E">
              <w:pPr>
                <w:autoSpaceDE w:val="0"/>
                <w:autoSpaceDN w:val="0"/>
                <w:adjustRightInd w:val="0"/>
                <w:jc w:val="both"/>
                <w:rPr>
                  <w:rFonts w:ascii="Arial" w:eastAsiaTheme="minorHAnsi" w:hAnsi="Arial" w:cs="Arial"/>
                  <w:szCs w:val="18"/>
                  <w:lang w:eastAsia="en-US"/>
                </w:rPr>
              </w:pP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Dan</w:t>
              </w:r>
              <w:r w:rsidR="004658B8">
                <w:rPr>
                  <w:rFonts w:ascii="Arial" w:eastAsiaTheme="minorHAnsi" w:hAnsi="Arial" w:cs="Arial"/>
                  <w:szCs w:val="18"/>
                  <w:lang w:eastAsia="en-US"/>
                </w:rPr>
                <w:t>s le cadre d’un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emprunt pour une manifestation, l’organisme s’engage à afficher le logo 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de la Ligue 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sur l’ensemble des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documents créé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>s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pour la manifestation assortie de la mention « avec le soutien », et 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>à mettre en avant les visuels de la Ligue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sur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 xml:space="preserve"> 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les lieux de la manifes</w:t>
              </w:r>
              <w:r w:rsidR="00BE75C8">
                <w:rPr>
                  <w:rFonts w:ascii="Arial" w:eastAsiaTheme="minorHAnsi" w:hAnsi="Arial" w:cs="Arial"/>
                  <w:szCs w:val="18"/>
                  <w:lang w:eastAsia="en-US"/>
                </w:rPr>
                <w:t>tation (banderole, flammes …</w:t>
              </w:r>
              <w:r w:rsidRPr="00CF7E2E">
                <w:rPr>
                  <w:rFonts w:ascii="Arial" w:eastAsiaTheme="minorHAnsi" w:hAnsi="Arial" w:cs="Arial"/>
                  <w:szCs w:val="18"/>
                  <w:lang w:eastAsia="en-US"/>
                </w:rPr>
                <w:t>).</w:t>
              </w:r>
            </w:p>
            <w:p w:rsidR="00CF7E2E" w:rsidRDefault="00CF7E2E" w:rsidP="00CF7E2E">
              <w:pPr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</w:p>
            <w:p w:rsidR="00BE75C8" w:rsidRDefault="00BE75C8" w:rsidP="00CF7E2E">
              <w:pPr>
                <w:jc w:val="both"/>
                <w:rPr>
                  <w:rFonts w:ascii="Arial" w:eastAsiaTheme="minorHAnsi" w:hAnsi="Arial" w:cs="Arial"/>
                  <w:b/>
                  <w:bCs/>
                  <w:szCs w:val="18"/>
                  <w:lang w:eastAsia="en-US"/>
                </w:rPr>
              </w:pPr>
            </w:p>
            <w:p w:rsidR="00BE75C8" w:rsidRPr="00A34576" w:rsidRDefault="00BE75C8" w:rsidP="00A34576">
              <w:pPr>
                <w:jc w:val="center"/>
                <w:rPr>
                  <w:rFonts w:ascii="Verdana" w:eastAsiaTheme="minorHAnsi" w:hAnsi="Verdana" w:cs="Arial-BoldMT"/>
                  <w:b/>
                  <w:bCs/>
                  <w:sz w:val="44"/>
                  <w:szCs w:val="36"/>
                  <w:lang w:eastAsia="en-US"/>
                </w:rPr>
              </w:pPr>
              <w:r w:rsidRPr="00A34576">
                <w:rPr>
                  <w:rFonts w:ascii="Verdana" w:eastAsiaTheme="minorHAnsi" w:hAnsi="Verdana" w:cs="Arial-BoldMT"/>
                  <w:b/>
                  <w:bCs/>
                  <w:sz w:val="44"/>
                  <w:szCs w:val="36"/>
                  <w:lang w:eastAsia="en-US"/>
                </w:rPr>
                <w:t>Liste du matériel pouvant être mis à votre disposition</w:t>
              </w:r>
            </w:p>
            <w:p w:rsidR="00BE75C8" w:rsidRPr="00A34576" w:rsidRDefault="00BE75C8" w:rsidP="00CF7E2E">
              <w:pPr>
                <w:jc w:val="both"/>
                <w:rPr>
                  <w:rFonts w:ascii="Arial" w:eastAsiaTheme="minorHAnsi" w:hAnsi="Arial" w:cs="Arial"/>
                  <w:b/>
                  <w:bCs/>
                  <w:sz w:val="16"/>
                  <w:szCs w:val="18"/>
                  <w:lang w:eastAsia="en-US"/>
                </w:rPr>
              </w:pPr>
            </w:p>
            <w:p w:rsidR="00BE75C8" w:rsidRPr="00A34576" w:rsidRDefault="00BE75C8" w:rsidP="00616B61">
              <w:pPr>
                <w:jc w:val="center"/>
                <w:rPr>
                  <w:rFonts w:ascii="Arial" w:eastAsiaTheme="minorHAnsi" w:hAnsi="Arial" w:cs="Arial"/>
                  <w:b/>
                  <w:sz w:val="2"/>
                </w:rPr>
              </w:pPr>
            </w:p>
            <w:tbl>
              <w:tblPr>
                <w:tblStyle w:val="Grilledutableau"/>
                <w:tblW w:w="0" w:type="auto"/>
                <w:tblLook w:val="04A0" w:firstRow="1" w:lastRow="0" w:firstColumn="1" w:lastColumn="0" w:noHBand="0" w:noVBand="1"/>
              </w:tblPr>
              <w:tblGrid>
                <w:gridCol w:w="3485"/>
                <w:gridCol w:w="3485"/>
                <w:gridCol w:w="3486"/>
              </w:tblGrid>
              <w:tr w:rsidR="00BE75C8" w:rsidRPr="00616B61" w:rsidTr="00BE75C8">
                <w:tc>
                  <w:tcPr>
                    <w:tcW w:w="10456" w:type="dxa"/>
                    <w:gridSpan w:val="3"/>
                    <w:shd w:val="clear" w:color="auto" w:fill="5DC7F8" w:themeFill="text2" w:themeFillTint="99"/>
                  </w:tcPr>
                  <w:p w:rsidR="00BE75C8" w:rsidRPr="00616B61" w:rsidRDefault="00616B61" w:rsidP="00616B61">
                    <w:pPr>
                      <w:jc w:val="center"/>
                      <w:rPr>
                        <w:rFonts w:ascii="Arial" w:eastAsiaTheme="minorHAnsi" w:hAnsi="Arial" w:cs="Arial"/>
                        <w:b/>
                        <w:sz w:val="28"/>
                      </w:rPr>
                    </w:pPr>
                    <w:r w:rsidRPr="00616B61">
                      <w:rPr>
                        <w:rFonts w:ascii="Arial" w:eastAsiaTheme="minorHAnsi" w:hAnsi="Arial" w:cs="Arial"/>
                        <w:b/>
                        <w:sz w:val="28"/>
                      </w:rPr>
                      <w:t>Sports Collectifs</w:t>
                    </w:r>
                  </w:p>
                </w:tc>
              </w:tr>
              <w:tr w:rsidR="00BE75C8" w:rsidTr="00BE75C8">
                <w:tc>
                  <w:tcPr>
                    <w:tcW w:w="3485" w:type="dxa"/>
                  </w:tcPr>
                  <w:p w:rsidR="00BE75C8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Football</w:t>
                    </w:r>
                  </w:p>
                </w:tc>
                <w:tc>
                  <w:tcPr>
                    <w:tcW w:w="3485" w:type="dxa"/>
                  </w:tcPr>
                  <w:p w:rsidR="00BE75C8" w:rsidRPr="00BC6D69" w:rsidRDefault="002655D3" w:rsidP="002655D3">
                    <w:pPr>
                      <w:spacing w:before="80" w:after="80"/>
                      <w:jc w:val="center"/>
                      <w:rPr>
                        <w:rFonts w:ascii="Arial" w:eastAsiaTheme="minorHAnsi" w:hAnsi="Arial" w:cs="Arial"/>
                        <w:caps/>
                      </w:rPr>
                    </w:pPr>
                    <w:r w:rsidRPr="00BC6D69">
                      <w:rPr>
                        <w:rFonts w:ascii="Arial" w:eastAsiaTheme="minorHAnsi" w:hAnsi="Arial" w:cs="Arial"/>
                      </w:rPr>
                      <w:t>Ballons</w:t>
                    </w:r>
                  </w:p>
                </w:tc>
                <w:tc>
                  <w:tcPr>
                    <w:tcW w:w="3486" w:type="dxa"/>
                  </w:tcPr>
                  <w:p w:rsidR="00BE75C8" w:rsidRPr="00BC6D69" w:rsidRDefault="002655D3" w:rsidP="002655D3">
                    <w:pPr>
                      <w:spacing w:before="80" w:after="80"/>
                      <w:jc w:val="center"/>
                      <w:rPr>
                        <w:rFonts w:ascii="Arial" w:eastAsiaTheme="minorHAnsi" w:hAnsi="Arial" w:cs="Arial"/>
                        <w:caps/>
                      </w:rPr>
                    </w:pPr>
                    <w:r w:rsidRPr="00BC6D69">
                      <w:rPr>
                        <w:rFonts w:ascii="Arial" w:eastAsiaTheme="minorHAnsi" w:hAnsi="Arial" w:cs="Arial"/>
                        <w:caps/>
                      </w:rPr>
                      <w:t>15</w:t>
                    </w:r>
                  </w:p>
                </w:tc>
              </w:tr>
              <w:tr w:rsidR="00BE75C8" w:rsidTr="00BE75C8">
                <w:tc>
                  <w:tcPr>
                    <w:tcW w:w="3485" w:type="dxa"/>
                  </w:tcPr>
                  <w:p w:rsidR="00BE75C8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Rugby</w:t>
                    </w:r>
                  </w:p>
                </w:tc>
                <w:tc>
                  <w:tcPr>
                    <w:tcW w:w="3485" w:type="dxa"/>
                  </w:tcPr>
                  <w:p w:rsidR="00BE75C8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Ballons</w:t>
                    </w:r>
                  </w:p>
                </w:tc>
                <w:tc>
                  <w:tcPr>
                    <w:tcW w:w="3486" w:type="dxa"/>
                  </w:tcPr>
                  <w:p w:rsidR="00BE75C8" w:rsidRPr="00BC6D69" w:rsidRDefault="00D644EF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</w:t>
                    </w:r>
                  </w:p>
                </w:tc>
              </w:tr>
              <w:tr w:rsidR="002655D3" w:rsidTr="00BE75C8">
                <w:tc>
                  <w:tcPr>
                    <w:tcW w:w="3485" w:type="dxa"/>
                  </w:tcPr>
                  <w:p w:rsidR="002655D3" w:rsidRPr="00BC6D69" w:rsidRDefault="002655D3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85" w:type="dxa"/>
                  </w:tcPr>
                  <w:p w:rsidR="002655D3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Ceintures flag</w:t>
                    </w:r>
                  </w:p>
                </w:tc>
                <w:tc>
                  <w:tcPr>
                    <w:tcW w:w="3486" w:type="dxa"/>
                  </w:tcPr>
                  <w:p w:rsidR="002655D3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4 jeux de 6</w:t>
                    </w:r>
                  </w:p>
                </w:tc>
              </w:tr>
              <w:tr w:rsidR="00616B61" w:rsidTr="00BE75C8">
                <w:tc>
                  <w:tcPr>
                    <w:tcW w:w="3485" w:type="dxa"/>
                  </w:tcPr>
                  <w:p w:rsidR="00616B61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Basket</w:t>
                    </w:r>
                  </w:p>
                </w:tc>
                <w:tc>
                  <w:tcPr>
                    <w:tcW w:w="3485" w:type="dxa"/>
                  </w:tcPr>
                  <w:p w:rsidR="00616B61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Ballons</w:t>
                    </w:r>
                  </w:p>
                </w:tc>
                <w:tc>
                  <w:tcPr>
                    <w:tcW w:w="3486" w:type="dxa"/>
                  </w:tcPr>
                  <w:p w:rsidR="00616B61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5</w:t>
                    </w:r>
                  </w:p>
                </w:tc>
              </w:tr>
              <w:tr w:rsidR="00616B61" w:rsidTr="00BE75C8">
                <w:tc>
                  <w:tcPr>
                    <w:tcW w:w="3485" w:type="dxa"/>
                  </w:tcPr>
                  <w:p w:rsidR="00616B61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Volley</w:t>
                    </w:r>
                  </w:p>
                </w:tc>
                <w:tc>
                  <w:tcPr>
                    <w:tcW w:w="3485" w:type="dxa"/>
                  </w:tcPr>
                  <w:p w:rsidR="00616B61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Ballons</w:t>
                    </w:r>
                  </w:p>
                </w:tc>
                <w:tc>
                  <w:tcPr>
                    <w:tcW w:w="3486" w:type="dxa"/>
                  </w:tcPr>
                  <w:p w:rsidR="00616B61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5</w:t>
                    </w:r>
                  </w:p>
                </w:tc>
              </w:tr>
              <w:tr w:rsidR="00616B61" w:rsidTr="00BC6D69">
                <w:trPr>
                  <w:trHeight w:val="95"/>
                </w:trPr>
                <w:tc>
                  <w:tcPr>
                    <w:tcW w:w="3485" w:type="dxa"/>
                  </w:tcPr>
                  <w:p w:rsidR="00616B61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Handball</w:t>
                    </w:r>
                  </w:p>
                </w:tc>
                <w:tc>
                  <w:tcPr>
                    <w:tcW w:w="3485" w:type="dxa"/>
                  </w:tcPr>
                  <w:p w:rsidR="00616B61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Ballons</w:t>
                    </w:r>
                  </w:p>
                </w:tc>
                <w:tc>
                  <w:tcPr>
                    <w:tcW w:w="3486" w:type="dxa"/>
                  </w:tcPr>
                  <w:p w:rsidR="00616B61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5</w:t>
                    </w:r>
                  </w:p>
                </w:tc>
              </w:tr>
              <w:tr w:rsidR="00BE75C8" w:rsidTr="00BE75C8">
                <w:tc>
                  <w:tcPr>
                    <w:tcW w:w="3485" w:type="dxa"/>
                  </w:tcPr>
                  <w:p w:rsidR="00BE75C8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Ultimate</w:t>
                    </w:r>
                  </w:p>
                </w:tc>
                <w:tc>
                  <w:tcPr>
                    <w:tcW w:w="3485" w:type="dxa"/>
                  </w:tcPr>
                  <w:p w:rsidR="00BE75C8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Frisbees</w:t>
                    </w:r>
                  </w:p>
                </w:tc>
                <w:tc>
                  <w:tcPr>
                    <w:tcW w:w="3486" w:type="dxa"/>
                  </w:tcPr>
                  <w:p w:rsidR="00BE75C8" w:rsidRPr="00BC6D69" w:rsidRDefault="002655D3" w:rsidP="002655D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4</w:t>
                    </w:r>
                  </w:p>
                </w:tc>
              </w:tr>
              <w:tr w:rsidR="00BE75C8" w:rsidTr="00616B61">
                <w:tc>
                  <w:tcPr>
                    <w:tcW w:w="10456" w:type="dxa"/>
                    <w:gridSpan w:val="3"/>
                    <w:shd w:val="clear" w:color="auto" w:fill="A5D028" w:themeFill="accent2"/>
                  </w:tcPr>
                  <w:p w:rsidR="00BE75C8" w:rsidRPr="00616B61" w:rsidRDefault="00616B61" w:rsidP="00616B6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16B61">
                      <w:rPr>
                        <w:rFonts w:ascii="Arial" w:hAnsi="Arial" w:cs="Arial"/>
                        <w:b/>
                        <w:sz w:val="28"/>
                      </w:rPr>
                      <w:t>Sports de raquettes</w:t>
                    </w:r>
                  </w:p>
                </w:tc>
              </w:tr>
              <w:tr w:rsidR="00BE75C8" w:rsidTr="00BE75C8">
                <w:tc>
                  <w:tcPr>
                    <w:tcW w:w="3485" w:type="dxa"/>
                  </w:tcPr>
                  <w:p w:rsidR="00BE75C8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Badminton</w:t>
                    </w:r>
                  </w:p>
                </w:tc>
                <w:tc>
                  <w:tcPr>
                    <w:tcW w:w="3485" w:type="dxa"/>
                  </w:tcPr>
                  <w:p w:rsidR="00BE75C8" w:rsidRPr="00BC6D69" w:rsidRDefault="002655D3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Kit (2 raquettes, 2 volants et 1 filet)</w:t>
                    </w:r>
                  </w:p>
                </w:tc>
                <w:tc>
                  <w:tcPr>
                    <w:tcW w:w="3486" w:type="dxa"/>
                  </w:tcPr>
                  <w:p w:rsidR="00BE75C8" w:rsidRPr="00BC6D69" w:rsidRDefault="002655D3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2</w:t>
                    </w:r>
                  </w:p>
                </w:tc>
              </w:tr>
              <w:tr w:rsidR="00BE75C8" w:rsidTr="00BE75C8">
                <w:tc>
                  <w:tcPr>
                    <w:tcW w:w="3485" w:type="dxa"/>
                  </w:tcPr>
                  <w:p w:rsidR="00BE75C8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Tennis</w:t>
                    </w:r>
                  </w:p>
                </w:tc>
                <w:tc>
                  <w:tcPr>
                    <w:tcW w:w="3485" w:type="dxa"/>
                  </w:tcPr>
                  <w:p w:rsidR="00BE75C8" w:rsidRPr="00BC6D69" w:rsidRDefault="002655D3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Kit mini tennis (2 raquettes, 1 balle, 1 filet)</w:t>
                    </w:r>
                  </w:p>
                </w:tc>
                <w:tc>
                  <w:tcPr>
                    <w:tcW w:w="3486" w:type="dxa"/>
                  </w:tcPr>
                  <w:p w:rsidR="00BE75C8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3</w:t>
                    </w:r>
                  </w:p>
                </w:tc>
              </w:tr>
              <w:tr w:rsidR="00616B61" w:rsidTr="00BE75C8">
                <w:tc>
                  <w:tcPr>
                    <w:tcW w:w="3485" w:type="dxa"/>
                  </w:tcPr>
                  <w:p w:rsidR="00616B61" w:rsidRPr="00BC6D69" w:rsidRDefault="00616B61" w:rsidP="00CF7E2E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85" w:type="dxa"/>
                  </w:tcPr>
                  <w:p w:rsidR="00616B6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Kit apprentissage Tennis</w:t>
                    </w:r>
                  </w:p>
                </w:tc>
                <w:tc>
                  <w:tcPr>
                    <w:tcW w:w="3486" w:type="dxa"/>
                  </w:tcPr>
                  <w:p w:rsidR="00616B6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3</w:t>
                    </w:r>
                  </w:p>
                </w:tc>
              </w:tr>
              <w:tr w:rsidR="00BE75C8" w:rsidTr="00616B61">
                <w:tc>
                  <w:tcPr>
                    <w:tcW w:w="10456" w:type="dxa"/>
                    <w:gridSpan w:val="3"/>
                    <w:shd w:val="clear" w:color="auto" w:fill="FFC000" w:themeFill="accent1"/>
                  </w:tcPr>
                  <w:p w:rsidR="00BE75C8" w:rsidRPr="00616B61" w:rsidRDefault="00616B61" w:rsidP="00616B6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16B61">
                      <w:rPr>
                        <w:rFonts w:ascii="Arial" w:hAnsi="Arial" w:cs="Arial"/>
                        <w:b/>
                        <w:sz w:val="28"/>
                      </w:rPr>
                      <w:t>Athlétisme</w:t>
                    </w:r>
                  </w:p>
                </w:tc>
              </w:tr>
              <w:tr w:rsidR="00BE75C8" w:rsidTr="00BE75C8">
                <w:tc>
                  <w:tcPr>
                    <w:tcW w:w="3485" w:type="dxa"/>
                  </w:tcPr>
                  <w:p w:rsidR="00BE75C8" w:rsidRDefault="00BE75C8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E75C8" w:rsidRPr="00BC6D69" w:rsidRDefault="00897FB1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Vortex</w:t>
                    </w:r>
                  </w:p>
                </w:tc>
                <w:tc>
                  <w:tcPr>
                    <w:tcW w:w="3486" w:type="dxa"/>
                  </w:tcPr>
                  <w:p w:rsidR="00BE75C8" w:rsidRPr="00BC6D69" w:rsidRDefault="00897FB1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5</w:t>
                    </w:r>
                  </w:p>
                </w:tc>
              </w:tr>
              <w:tr w:rsidR="00897FB1" w:rsidTr="00BE75C8">
                <w:tc>
                  <w:tcPr>
                    <w:tcW w:w="3485" w:type="dxa"/>
                  </w:tcPr>
                  <w:p w:rsidR="00897FB1" w:rsidRDefault="00897FB1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897FB1" w:rsidRPr="00BC6D69" w:rsidRDefault="00897FB1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Ruban mesure 50m</w:t>
                    </w:r>
                  </w:p>
                </w:tc>
                <w:tc>
                  <w:tcPr>
                    <w:tcW w:w="3486" w:type="dxa"/>
                  </w:tcPr>
                  <w:p w:rsidR="00897FB1" w:rsidRPr="00BC6D69" w:rsidRDefault="00897FB1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2</w:t>
                    </w:r>
                  </w:p>
                </w:tc>
              </w:tr>
              <w:tr w:rsidR="00C470D6" w:rsidTr="00BE75C8">
                <w:tc>
                  <w:tcPr>
                    <w:tcW w:w="3485" w:type="dxa"/>
                  </w:tcPr>
                  <w:p w:rsidR="00C470D6" w:rsidRDefault="00C470D6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C470D6" w:rsidRPr="00BC6D69" w:rsidRDefault="00C470D6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Chronomètre</w:t>
                    </w:r>
                  </w:p>
                </w:tc>
                <w:tc>
                  <w:tcPr>
                    <w:tcW w:w="3486" w:type="dxa"/>
                  </w:tcPr>
                  <w:p w:rsidR="00C470D6" w:rsidRPr="00BC6D69" w:rsidRDefault="00C470D6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6</w:t>
                    </w:r>
                  </w:p>
                </w:tc>
              </w:tr>
              <w:tr w:rsidR="00BE75C8" w:rsidTr="00616B61">
                <w:tc>
                  <w:tcPr>
                    <w:tcW w:w="10456" w:type="dxa"/>
                    <w:gridSpan w:val="3"/>
                    <w:shd w:val="clear" w:color="auto" w:fill="F24099" w:themeFill="accent4"/>
                  </w:tcPr>
                  <w:p w:rsidR="00BE75C8" w:rsidRPr="00616B61" w:rsidRDefault="00616B61" w:rsidP="00616B6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16B61">
                      <w:rPr>
                        <w:rFonts w:ascii="Arial" w:hAnsi="Arial" w:cs="Arial"/>
                        <w:b/>
                        <w:sz w:val="28"/>
                      </w:rPr>
                      <w:t>Art du Cirque</w:t>
                    </w:r>
                  </w:p>
                </w:tc>
              </w:tr>
              <w:tr w:rsidR="00BE75C8" w:rsidTr="00BE75C8">
                <w:tc>
                  <w:tcPr>
                    <w:tcW w:w="3485" w:type="dxa"/>
                  </w:tcPr>
                  <w:p w:rsidR="00BE75C8" w:rsidRDefault="00BE75C8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E75C8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Foulard</w:t>
                    </w:r>
                  </w:p>
                </w:tc>
                <w:tc>
                  <w:tcPr>
                    <w:tcW w:w="3486" w:type="dxa"/>
                  </w:tcPr>
                  <w:p w:rsidR="00BE75C8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15</w:t>
                    </w:r>
                  </w:p>
                </w:tc>
              </w:tr>
              <w:tr w:rsidR="00897FB1" w:rsidTr="00BE75C8">
                <w:tc>
                  <w:tcPr>
                    <w:tcW w:w="3485" w:type="dxa"/>
                  </w:tcPr>
                  <w:p w:rsidR="00897FB1" w:rsidRDefault="00897FB1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Kit Assiette</w:t>
                    </w:r>
                  </w:p>
                </w:tc>
                <w:tc>
                  <w:tcPr>
                    <w:tcW w:w="3486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15</w:t>
                    </w:r>
                  </w:p>
                </w:tc>
              </w:tr>
              <w:tr w:rsidR="00897FB1" w:rsidTr="00BE75C8">
                <w:tc>
                  <w:tcPr>
                    <w:tcW w:w="3485" w:type="dxa"/>
                  </w:tcPr>
                  <w:p w:rsidR="00897FB1" w:rsidRDefault="00897FB1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Anneau</w:t>
                    </w:r>
                  </w:p>
                </w:tc>
                <w:tc>
                  <w:tcPr>
                    <w:tcW w:w="3486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30</w:t>
                    </w:r>
                  </w:p>
                </w:tc>
              </w:tr>
              <w:tr w:rsidR="00897FB1" w:rsidTr="00BE75C8">
                <w:tc>
                  <w:tcPr>
                    <w:tcW w:w="3485" w:type="dxa"/>
                  </w:tcPr>
                  <w:p w:rsidR="00897FB1" w:rsidRDefault="00897FB1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Balle</w:t>
                    </w:r>
                  </w:p>
                </w:tc>
                <w:tc>
                  <w:tcPr>
                    <w:tcW w:w="3486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45</w:t>
                    </w:r>
                  </w:p>
                </w:tc>
              </w:tr>
              <w:tr w:rsidR="00897FB1" w:rsidTr="00BE75C8">
                <w:tc>
                  <w:tcPr>
                    <w:tcW w:w="3485" w:type="dxa"/>
                  </w:tcPr>
                  <w:p w:rsidR="00897FB1" w:rsidRDefault="00897FB1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897FB1" w:rsidRPr="00BC6D69" w:rsidRDefault="00D644EF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</w:t>
                    </w:r>
                    <w:r w:rsidR="00897FB1" w:rsidRPr="00BC6D69">
                      <w:rPr>
                        <w:rFonts w:ascii="Arial" w:hAnsi="Arial" w:cs="Arial"/>
                      </w:rPr>
                      <w:t>iabolo</w:t>
                    </w:r>
                  </w:p>
                </w:tc>
                <w:tc>
                  <w:tcPr>
                    <w:tcW w:w="3486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20</w:t>
                    </w:r>
                  </w:p>
                </w:tc>
              </w:tr>
              <w:tr w:rsidR="00897FB1" w:rsidTr="00BE75C8">
                <w:tc>
                  <w:tcPr>
                    <w:tcW w:w="3485" w:type="dxa"/>
                  </w:tcPr>
                  <w:p w:rsidR="00897FB1" w:rsidRDefault="00897FB1" w:rsidP="00CF7E2E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897FB1" w:rsidRPr="00BC6D69" w:rsidRDefault="00D644EF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</w:t>
                    </w:r>
                    <w:r w:rsidR="00897FB1" w:rsidRPr="00BC6D69">
                      <w:rPr>
                        <w:rFonts w:ascii="Arial" w:hAnsi="Arial" w:cs="Arial"/>
                      </w:rPr>
                      <w:t>assue</w:t>
                    </w:r>
                  </w:p>
                </w:tc>
                <w:tc>
                  <w:tcPr>
                    <w:tcW w:w="3486" w:type="dxa"/>
                  </w:tcPr>
                  <w:p w:rsidR="00897FB1" w:rsidRPr="00BC6D69" w:rsidRDefault="00897FB1" w:rsidP="00897FB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12</w:t>
                    </w:r>
                  </w:p>
                </w:tc>
              </w:tr>
              <w:tr w:rsidR="00BC6D69" w:rsidTr="00616B61">
                <w:tc>
                  <w:tcPr>
                    <w:tcW w:w="10456" w:type="dxa"/>
                    <w:gridSpan w:val="3"/>
                    <w:shd w:val="clear" w:color="auto" w:fill="9C5BCD"/>
                  </w:tcPr>
                  <w:p w:rsidR="00BC6D69" w:rsidRPr="00616B61" w:rsidRDefault="00BC6D69" w:rsidP="00BC6D6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16B61">
                      <w:rPr>
                        <w:rFonts w:ascii="Arial" w:hAnsi="Arial" w:cs="Arial"/>
                        <w:b/>
                        <w:sz w:val="28"/>
                      </w:rPr>
                      <w:t>Tir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/ précision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Archerie</w:t>
                    </w: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Kit soft arc (cible, 2 flèches, 1 arc, 1 set eas</w:t>
                    </w:r>
                    <w:r w:rsidR="00D644EF">
                      <w:rPr>
                        <w:rFonts w:ascii="Arial" w:hAnsi="Arial" w:cs="Arial"/>
                      </w:rPr>
                      <w:t>ytech</w:t>
                    </w:r>
                    <w:r w:rsidRPr="00BC6D69">
                      <w:rPr>
                        <w:rFonts w:ascii="Arial" w:hAnsi="Arial" w:cs="Arial"/>
                      </w:rPr>
                      <w:t>)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4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Sarbacane</w:t>
                    </w: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Sarbacane + embout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Potence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Cibles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D644EF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  <w:r w:rsidR="00BC6D69" w:rsidRPr="00BC6D69">
                      <w:rPr>
                        <w:rFonts w:ascii="Arial" w:hAnsi="Arial" w:cs="Arial"/>
                      </w:rPr>
                      <w:t>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D644EF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Fléchettes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34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Kit nettoyage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Pétanque</w:t>
                    </w: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Jeu de 6 boules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2</w:t>
                    </w:r>
                  </w:p>
                </w:tc>
              </w:tr>
              <w:tr w:rsidR="00BC6D69" w:rsidTr="00BC6D69">
                <w:tc>
                  <w:tcPr>
                    <w:tcW w:w="10456" w:type="dxa"/>
                    <w:gridSpan w:val="3"/>
                    <w:shd w:val="clear" w:color="auto" w:fill="08CC78" w:themeFill="accent3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16B61">
                      <w:rPr>
                        <w:rFonts w:ascii="Arial" w:hAnsi="Arial" w:cs="Arial"/>
                        <w:b/>
                        <w:sz w:val="28"/>
                      </w:rPr>
                      <w:t>Marche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Bâton de marche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60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GPS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3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Podomètre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15</w:t>
                    </w:r>
                  </w:p>
                </w:tc>
              </w:tr>
              <w:tr w:rsidR="00BC6D69" w:rsidTr="00616B61">
                <w:tc>
                  <w:tcPr>
                    <w:tcW w:w="10456" w:type="dxa"/>
                    <w:gridSpan w:val="3"/>
                    <w:shd w:val="clear" w:color="auto" w:fill="B5B5B5" w:themeFill="background2" w:themeFillShade="BF"/>
                  </w:tcPr>
                  <w:p w:rsidR="00BC6D69" w:rsidRPr="00616B61" w:rsidRDefault="00BC6D69" w:rsidP="00BC6D6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16B61">
                      <w:rPr>
                        <w:rFonts w:ascii="Arial" w:hAnsi="Arial" w:cs="Arial"/>
                        <w:b/>
                        <w:sz w:val="28"/>
                      </w:rPr>
                      <w:t>Matériel d’entrainement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/ divers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Kit 40 coupelles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7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Cerceaux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142B0A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Cerceaux plats 50cm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4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Cerceaux plats 60cm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4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Plots rouge 30cm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20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Plots jaune 30cm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20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Base multifonctions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8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Bâton 100cm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8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Plots percés 30cm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8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Chasubles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D644EF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Balle softy 90mm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20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Balle non rebondissante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6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Tapis gym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10</w:t>
                    </w:r>
                  </w:p>
                </w:tc>
              </w:tr>
              <w:tr w:rsidR="00BC6D69" w:rsidTr="00BE75C8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Tapis 200×100×5</w:t>
                    </w:r>
                  </w:p>
                </w:tc>
                <w:tc>
                  <w:tcPr>
                    <w:tcW w:w="3486" w:type="dxa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10</w:t>
                    </w:r>
                  </w:p>
                </w:tc>
              </w:tr>
              <w:tr w:rsidR="00BC6D69" w:rsidTr="00BC6D69">
                <w:tc>
                  <w:tcPr>
                    <w:tcW w:w="10456" w:type="dxa"/>
                    <w:gridSpan w:val="3"/>
                    <w:shd w:val="clear" w:color="auto" w:fill="FD4E2B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16B61">
                      <w:rPr>
                        <w:rFonts w:ascii="Arial" w:hAnsi="Arial" w:cs="Arial"/>
                        <w:b/>
                        <w:sz w:val="28"/>
                      </w:rPr>
                      <w:t>Jeux</w:t>
                    </w:r>
                  </w:p>
                </w:tc>
              </w:tr>
              <w:tr w:rsidR="00BC6D69" w:rsidTr="00FC1A67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Bowling en mousse</w:t>
                    </w:r>
                  </w:p>
                </w:tc>
                <w:tc>
                  <w:tcPr>
                    <w:tcW w:w="3486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</w:t>
                    </w:r>
                  </w:p>
                </w:tc>
              </w:tr>
              <w:tr w:rsidR="00BC6D69" w:rsidTr="00FC1A67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  <w:vAlign w:val="center"/>
                  </w:tcPr>
                  <w:p w:rsidR="00BC6D69" w:rsidRPr="00BC6D69" w:rsidRDefault="00D644EF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</w:t>
                    </w:r>
                    <w:r w:rsidR="00BC6D69" w:rsidRPr="00BC6D69">
                      <w:rPr>
                        <w:rFonts w:ascii="Arial" w:hAnsi="Arial" w:cs="Arial"/>
                      </w:rPr>
                      <w:t>olkky</w:t>
                    </w:r>
                  </w:p>
                </w:tc>
                <w:tc>
                  <w:tcPr>
                    <w:tcW w:w="3486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</w:t>
                    </w:r>
                  </w:p>
                </w:tc>
              </w:tr>
              <w:tr w:rsidR="00BC6D69" w:rsidTr="00FC1A67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Puissance 4 géant</w:t>
                    </w:r>
                  </w:p>
                </w:tc>
                <w:tc>
                  <w:tcPr>
                    <w:tcW w:w="3486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</w:t>
                    </w:r>
                  </w:p>
                </w:tc>
              </w:tr>
              <w:tr w:rsidR="00BC6D69" w:rsidTr="00FC1A67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Dominos géant</w:t>
                    </w:r>
                  </w:p>
                </w:tc>
                <w:tc>
                  <w:tcPr>
                    <w:tcW w:w="3486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</w:t>
                    </w:r>
                  </w:p>
                </w:tc>
              </w:tr>
              <w:tr w:rsidR="00BC6D69" w:rsidTr="00FC1A67">
                <w:tc>
                  <w:tcPr>
                    <w:tcW w:w="3485" w:type="dxa"/>
                  </w:tcPr>
                  <w:p w:rsidR="00BC6D69" w:rsidRDefault="00BC6D69" w:rsidP="00BC6D69">
                    <w:pPr>
                      <w:jc w:val="both"/>
                      <w:rPr>
                        <w:rFonts w:ascii="Arial" w:hAnsi="Arial" w:cs="Arial"/>
                        <w:sz w:val="28"/>
                      </w:rPr>
                    </w:pPr>
                  </w:p>
                </w:tc>
                <w:tc>
                  <w:tcPr>
                    <w:tcW w:w="3485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Lancer d’anneaux</w:t>
                    </w:r>
                  </w:p>
                </w:tc>
                <w:tc>
                  <w:tcPr>
                    <w:tcW w:w="3486" w:type="dxa"/>
                    <w:vAlign w:val="center"/>
                  </w:tcPr>
                  <w:p w:rsidR="00BC6D69" w:rsidRPr="00BC6D69" w:rsidRDefault="00BC6D69" w:rsidP="00BC6D6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C6D69">
                      <w:rPr>
                        <w:rFonts w:ascii="Arial" w:hAnsi="Arial" w:cs="Arial"/>
                      </w:rPr>
                      <w:t>1</w:t>
                    </w:r>
                  </w:p>
                </w:tc>
              </w:tr>
            </w:tbl>
            <w:p w:rsidR="00BE75C8" w:rsidRPr="00CF7E2E" w:rsidRDefault="004658B8" w:rsidP="00CF7E2E">
              <w:pPr>
                <w:jc w:val="both"/>
                <w:rPr>
                  <w:rFonts w:ascii="Arial" w:hAnsi="Arial" w:cs="Arial"/>
                  <w:sz w:val="28"/>
                </w:rPr>
              </w:pPr>
              <w:r>
                <w:rPr>
                  <w:rFonts w:ascii="Arial" w:hAnsi="Arial" w:cs="Arial"/>
                  <w:sz w:val="28"/>
                </w:rPr>
              </w:r>
            </w:p>
          </w:sdtContent>
        </w:sdt>
      </w:sdtContent>
    </w:sdt>
    <w:sectPr w:rsidR="00BE75C8" w:rsidRPr="00CF7E2E" w:rsidSect="00CA3F2C">
      <w:type w:val="continuous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33" w:rsidRDefault="006C1933" w:rsidP="00CC6AC6">
      <w:r>
        <w:separator/>
      </w:r>
    </w:p>
  </w:endnote>
  <w:endnote w:type="continuationSeparator" w:id="0">
    <w:p w:rsidR="006C1933" w:rsidRDefault="006C1933" w:rsidP="00C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7E" w:rsidRPr="002E0746" w:rsidRDefault="00BD657E" w:rsidP="00CC6AC6">
    <w:pPr>
      <w:rPr>
        <w:rFonts w:ascii="Arial" w:hAnsi="Arial" w:cs="Arial"/>
        <w:b/>
        <w:bCs/>
        <w:color w:val="1F497D"/>
        <w:sz w:val="16"/>
      </w:rPr>
    </w:pPr>
    <w:r>
      <w:rPr>
        <w:noProof/>
      </w:rPr>
      <w:drawing>
        <wp:anchor distT="0" distB="0" distL="114300" distR="114300" simplePos="0" relativeHeight="251744768" behindDoc="0" locked="0" layoutInCell="1" allowOverlap="1" wp14:anchorId="65B49977" wp14:editId="5C70512E">
          <wp:simplePos x="0" y="0"/>
          <wp:positionH relativeFrom="column">
            <wp:posOffset>4648200</wp:posOffset>
          </wp:positionH>
          <wp:positionV relativeFrom="paragraph">
            <wp:posOffset>8458200</wp:posOffset>
          </wp:positionV>
          <wp:extent cx="228600" cy="228600"/>
          <wp:effectExtent l="0" t="0" r="0" b="0"/>
          <wp:wrapNone/>
          <wp:docPr id="22" name="Image 22" descr="logo_twitt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twitte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5552" behindDoc="0" locked="0" layoutInCell="1" allowOverlap="1" wp14:anchorId="5BE74194" wp14:editId="51CBABDF">
          <wp:simplePos x="0" y="0"/>
          <wp:positionH relativeFrom="column">
            <wp:posOffset>4648200</wp:posOffset>
          </wp:positionH>
          <wp:positionV relativeFrom="paragraph">
            <wp:posOffset>8229600</wp:posOffset>
          </wp:positionV>
          <wp:extent cx="228600" cy="228600"/>
          <wp:effectExtent l="0" t="0" r="0" b="0"/>
          <wp:wrapNone/>
          <wp:docPr id="21" name="Image 2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0D8D7370" wp14:editId="069258F9">
              <wp:simplePos x="0" y="0"/>
              <wp:positionH relativeFrom="column">
                <wp:posOffset>4800600</wp:posOffset>
              </wp:positionH>
              <wp:positionV relativeFrom="paragraph">
                <wp:posOffset>8229600</wp:posOffset>
              </wp:positionV>
              <wp:extent cx="2514600" cy="457200"/>
              <wp:effectExtent l="0" t="0" r="0" b="0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 : Ligue Sport Adapté LANGUEDOC-ROUSSILLON</w:t>
                          </w:r>
                        </w:p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: LSA_LR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737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378pt;margin-top:9in;width:198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" stroked="f">
              <v:textbox>
                <w:txbxContent>
                  <w:p w:rsidR="00BD657E" w:rsidRPr="002E0746" w:rsidRDefault="00BD657E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E0746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 : Ligue Sport Adapté LANGUEDOC-ROUSSILLON</w:t>
                    </w:r>
                  </w:p>
                  <w:p w:rsidR="00BD657E" w:rsidRPr="002E0746" w:rsidRDefault="00BD657E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E0746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  <w:p w:rsidR="00BD657E" w:rsidRPr="002E0746" w:rsidRDefault="00BD657E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E0746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: LSA_LR</w:t>
                    </w:r>
                  </w:p>
                </w:txbxContent>
              </v:textbox>
            </v:shape>
          </w:pict>
        </mc:Fallback>
      </mc:AlternateContent>
    </w:r>
    <w:r w:rsidRPr="00CC6AC6">
      <w:rPr>
        <w:rFonts w:ascii="Arial" w:hAnsi="Arial" w:cs="Arial"/>
        <w:color w:val="1F497D"/>
        <w:sz w:val="16"/>
      </w:rPr>
      <w:t xml:space="preserve"> </w:t>
    </w:r>
  </w:p>
  <w:p w:rsidR="00BD657E" w:rsidRDefault="00BD657E" w:rsidP="00CC6AC6">
    <w:pPr>
      <w:rPr>
        <w:rFonts w:ascii="Arial" w:hAnsi="Arial" w:cs="Arial"/>
        <w:color w:val="1F497D"/>
        <w:sz w:val="16"/>
      </w:rPr>
    </w:pPr>
    <w:r w:rsidRPr="00CC6AC6">
      <w:rPr>
        <w:rFonts w:ascii="Arial" w:hAnsi="Arial" w:cs="Arial"/>
        <w:color w:val="1F497D"/>
        <w:sz w:val="16"/>
      </w:rPr>
      <w:t xml:space="preserve"> </w:t>
    </w:r>
  </w:p>
  <w:p w:rsidR="00BD657E" w:rsidRDefault="00BD657E" w:rsidP="00CC6AC6">
    <w:pPr>
      <w:rPr>
        <w:rFonts w:ascii="Arial" w:hAnsi="Arial" w:cs="Arial"/>
        <w:color w:val="1F497D"/>
        <w:sz w:val="16"/>
      </w:rPr>
    </w:pPr>
    <w:r>
      <w:rPr>
        <w:rFonts w:ascii="Arial" w:hAnsi="Arial" w:cs="Arial"/>
        <w:noProof/>
        <w:color w:val="1F497D"/>
        <w:sz w:val="16"/>
      </w:rPr>
      <w:drawing>
        <wp:anchor distT="0" distB="0" distL="114300" distR="114300" simplePos="0" relativeHeight="251772416" behindDoc="1" locked="0" layoutInCell="1" allowOverlap="1" wp14:anchorId="252B81C9" wp14:editId="111ECD3F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6629400" cy="390525"/>
          <wp:effectExtent l="0" t="0" r="0" b="9525"/>
          <wp:wrapTight wrapText="bothSides">
            <wp:wrapPolygon edited="0">
              <wp:start x="0" y="0"/>
              <wp:lineTo x="0" y="21073"/>
              <wp:lineTo x="21538" y="21073"/>
              <wp:lineTo x="21538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57E" w:rsidRDefault="00BD657E" w:rsidP="00CC6AC6">
    <w:pPr>
      <w:rPr>
        <w:rFonts w:ascii="Arial" w:hAnsi="Arial" w:cs="Arial"/>
        <w:color w:val="1F497D"/>
        <w:sz w:val="16"/>
      </w:rPr>
    </w:pPr>
    <w:r>
      <w:rPr>
        <w:noProof/>
      </w:rPr>
      <w:drawing>
        <wp:anchor distT="0" distB="0" distL="114300" distR="114300" simplePos="0" relativeHeight="251753984" behindDoc="1" locked="0" layoutInCell="1" allowOverlap="1" wp14:anchorId="376BEE4C" wp14:editId="42A1A909">
          <wp:simplePos x="0" y="0"/>
          <wp:positionH relativeFrom="column">
            <wp:posOffset>3954145</wp:posOffset>
          </wp:positionH>
          <wp:positionV relativeFrom="paragraph">
            <wp:posOffset>12700</wp:posOffset>
          </wp:positionV>
          <wp:extent cx="2675890" cy="466725"/>
          <wp:effectExtent l="0" t="0" r="0" b="9525"/>
          <wp:wrapTight wrapText="bothSides">
            <wp:wrapPolygon edited="0">
              <wp:start x="0" y="0"/>
              <wp:lineTo x="0" y="21159"/>
              <wp:lineTo x="21374" y="21159"/>
              <wp:lineTo x="21374" y="0"/>
              <wp:lineTo x="0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57E" w:rsidRDefault="00BD657E" w:rsidP="00CC6AC6">
    <w:pPr>
      <w:rPr>
        <w:rFonts w:ascii="Arial" w:hAnsi="Arial" w:cs="Arial"/>
        <w:color w:val="1F497D"/>
        <w:sz w:val="16"/>
      </w:rPr>
    </w:pPr>
  </w:p>
  <w:p w:rsidR="00BD657E" w:rsidRPr="002E0746" w:rsidRDefault="00BD657E" w:rsidP="00CC6AC6">
    <w:pPr>
      <w:rPr>
        <w:rFonts w:ascii="Arial" w:hAnsi="Arial" w:cs="Arial"/>
        <w:color w:val="1F497D"/>
        <w:sz w:val="16"/>
      </w:rPr>
    </w:pPr>
    <w:r>
      <w:rPr>
        <w:rFonts w:ascii="Arial" w:hAnsi="Arial" w:cs="Arial"/>
        <w:noProof/>
        <w:color w:val="1F497D"/>
        <w:sz w:val="16"/>
      </w:rPr>
      <mc:AlternateContent>
        <mc:Choice Requires="wps">
          <w:drawing>
            <wp:anchor distT="0" distB="0" distL="114300" distR="114300" simplePos="0" relativeHeight="251763200" behindDoc="0" locked="0" layoutInCell="1" allowOverlap="1" wp14:anchorId="4EDE866D" wp14:editId="49D7DA5D">
              <wp:simplePos x="0" y="0"/>
              <wp:positionH relativeFrom="column">
                <wp:posOffset>4114800</wp:posOffset>
              </wp:positionH>
              <wp:positionV relativeFrom="paragraph">
                <wp:posOffset>20955</wp:posOffset>
              </wp:positionV>
              <wp:extent cx="2400300" cy="238125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57E" w:rsidRPr="00CC6AC6" w:rsidRDefault="00BD657E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</w:pPr>
                          <w:r w:rsidRPr="00CC6AC6"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  <w:t>: LSA_LR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E866D" id="Zone de texte 24" o:spid="_x0000_s1028" type="#_x0000_t202" style="position:absolute;margin-left:324pt;margin-top:1.65pt;width:189pt;height:18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" filled="f" stroked="f" strokeweight=".5pt">
              <v:textbox>
                <w:txbxContent>
                  <w:p w:rsidR="00BD657E" w:rsidRPr="00CC6AC6" w:rsidRDefault="00BD657E">
                    <w:pPr>
                      <w:rPr>
                        <w:rFonts w:ascii="Arial" w:hAnsi="Arial" w:cs="Arial"/>
                        <w:color w:val="002060"/>
                        <w:sz w:val="16"/>
                      </w:rPr>
                    </w:pPr>
                    <w:r w:rsidRPr="00CC6AC6">
                      <w:rPr>
                        <w:rFonts w:ascii="Arial" w:hAnsi="Arial" w:cs="Arial"/>
                        <w:color w:val="002060"/>
                        <w:sz w:val="16"/>
                      </w:rPr>
                      <w:t>: LSA_LR</w:t>
                    </w:r>
                  </w:p>
                </w:txbxContent>
              </v:textbox>
            </v:shape>
          </w:pict>
        </mc:Fallback>
      </mc:AlternateContent>
    </w:r>
    <w:r w:rsidRPr="002E0746">
      <w:rPr>
        <w:rFonts w:ascii="Arial" w:hAnsi="Arial" w:cs="Arial"/>
        <w:color w:val="1F497D"/>
        <w:sz w:val="16"/>
      </w:rPr>
      <w:t xml:space="preserve">Affiliée Fédération Française Sport Adapté - C.R.O.S. - C.R.E.A.I </w:t>
    </w:r>
  </w:p>
  <w:p w:rsidR="00BD657E" w:rsidRPr="002E0746" w:rsidRDefault="00BD657E" w:rsidP="00CC6AC6">
    <w:pPr>
      <w:rPr>
        <w:rFonts w:ascii="Arial" w:hAnsi="Arial" w:cs="Arial"/>
        <w:b/>
        <w:bCs/>
        <w:color w:val="1F497D"/>
        <w:sz w:val="16"/>
      </w:rPr>
    </w:pPr>
    <w:r w:rsidRPr="002E0746">
      <w:rPr>
        <w:rFonts w:ascii="Arial" w:hAnsi="Arial" w:cs="Arial"/>
        <w:b/>
        <w:bCs/>
        <w:color w:val="1F497D"/>
        <w:sz w:val="16"/>
      </w:rPr>
      <w:t>Association Loi 1901</w:t>
    </w:r>
    <w:r w:rsidRPr="002E0746">
      <w:rPr>
        <w:rFonts w:ascii="Arial" w:hAnsi="Arial" w:cs="Arial"/>
        <w:color w:val="1F497D"/>
        <w:sz w:val="16"/>
      </w:rPr>
      <w:t xml:space="preserve"> -  </w:t>
    </w:r>
    <w:r w:rsidRPr="002E0746">
      <w:rPr>
        <w:rFonts w:ascii="Arial" w:hAnsi="Arial" w:cs="Arial"/>
        <w:b/>
        <w:bCs/>
        <w:color w:val="1F497D"/>
        <w:sz w:val="16"/>
      </w:rPr>
      <w:t xml:space="preserve">N°   </w:t>
    </w:r>
    <w:r w:rsidRPr="002E0746">
      <w:rPr>
        <w:rFonts w:ascii="Arial" w:hAnsi="Arial" w:cs="Arial"/>
        <w:color w:val="1F497D"/>
        <w:sz w:val="16"/>
      </w:rPr>
      <w:t>Siret :</w:t>
    </w:r>
    <w:r w:rsidRPr="002E0746">
      <w:rPr>
        <w:rFonts w:ascii="Arial" w:hAnsi="Arial" w:cs="Arial"/>
        <w:b/>
        <w:bCs/>
        <w:color w:val="1F497D"/>
        <w:sz w:val="16"/>
      </w:rPr>
      <w:t xml:space="preserve"> 380979211 00014  -   </w:t>
    </w:r>
    <w:r w:rsidRPr="002E0746">
      <w:rPr>
        <w:rFonts w:ascii="Arial" w:hAnsi="Arial" w:cs="Arial"/>
        <w:color w:val="1F497D"/>
        <w:sz w:val="16"/>
      </w:rPr>
      <w:t>Code Activité</w:t>
    </w:r>
    <w:r w:rsidRPr="002E0746">
      <w:rPr>
        <w:rFonts w:ascii="Arial" w:hAnsi="Arial" w:cs="Arial"/>
        <w:b/>
        <w:bCs/>
        <w:color w:val="1F497D"/>
        <w:sz w:val="16"/>
      </w:rPr>
      <w:t xml:space="preserve"> : 9312Z</w:t>
    </w:r>
  </w:p>
  <w:p w:rsidR="00BD657E" w:rsidRDefault="00BD657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78E108A9" wp14:editId="6C16244B">
              <wp:simplePos x="0" y="0"/>
              <wp:positionH relativeFrom="column">
                <wp:posOffset>4953000</wp:posOffset>
              </wp:positionH>
              <wp:positionV relativeFrom="paragraph">
                <wp:posOffset>9715500</wp:posOffset>
              </wp:positionV>
              <wp:extent cx="2438400" cy="342900"/>
              <wp:effectExtent l="0" t="5715" r="0" b="381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FFFFFF"/>
                            </w:rPr>
                            <w:t>www.lsa-languedocroussillon.com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108A9" id="Zone de texte 16" o:spid="_x0000_s1029" type="#_x0000_t202" style="position:absolute;margin-left:390pt;margin-top:765pt;width:192pt;height:2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" stroked="f">
              <v:fill opacity="0"/>
              <v:textbox>
                <w:txbxContent>
                  <w:p w:rsidR="00BD657E" w:rsidRPr="002E0746" w:rsidRDefault="00BD657E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2E0746">
                      <w:rPr>
                        <w:rFonts w:ascii="Arial" w:hAnsi="Arial" w:cs="Arial"/>
                        <w:color w:val="FFFFFF"/>
                      </w:rPr>
                      <w:t>www.lsa-languedocroussillon.com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287B367A" wp14:editId="19E5A916">
              <wp:simplePos x="0" y="0"/>
              <wp:positionH relativeFrom="column">
                <wp:posOffset>148590</wp:posOffset>
              </wp:positionH>
              <wp:positionV relativeFrom="paragraph">
                <wp:posOffset>9715500</wp:posOffset>
              </wp:positionV>
              <wp:extent cx="156210" cy="228600"/>
              <wp:effectExtent l="15240" t="15240" r="9525" b="13335"/>
              <wp:wrapNone/>
              <wp:docPr id="15" name="Connecteur droit avec flèch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6210" cy="22860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BB58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5" o:spid="_x0000_s1026" type="#_x0000_t32" style="position:absolute;margin-left:11.7pt;margin-top:765pt;width:12.3pt;height:18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" strokecolor="white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A945E67" wp14:editId="48F64BBE">
              <wp:simplePos x="0" y="0"/>
              <wp:positionH relativeFrom="column">
                <wp:posOffset>76200</wp:posOffset>
              </wp:positionH>
              <wp:positionV relativeFrom="paragraph">
                <wp:posOffset>9715500</wp:posOffset>
              </wp:positionV>
              <wp:extent cx="152400" cy="228600"/>
              <wp:effectExtent l="19050" t="15240" r="19050" b="13335"/>
              <wp:wrapNone/>
              <wp:docPr id="14" name="Connecteur droit avec flèch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0" cy="22860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F6AB7" id="Connecteur droit avec flèche 14" o:spid="_x0000_s1026" type="#_x0000_t32" style="position:absolute;margin-left:6pt;margin-top:765pt;width:12pt;height:18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BC485F3" wp14:editId="2D539185">
              <wp:simplePos x="0" y="0"/>
              <wp:positionH relativeFrom="column">
                <wp:posOffset>0</wp:posOffset>
              </wp:positionH>
              <wp:positionV relativeFrom="paragraph">
                <wp:posOffset>9715500</wp:posOffset>
              </wp:positionV>
              <wp:extent cx="152400" cy="228600"/>
              <wp:effectExtent l="9525" t="5715" r="9525" b="13335"/>
              <wp:wrapNone/>
              <wp:docPr id="13" name="Connecteur droit avec flèch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0" cy="228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1483C" id="Connecteur droit avec flèche 13" o:spid="_x0000_s1026" type="#_x0000_t32" style="position:absolute;margin-left:0;margin-top:765pt;width:12pt;height:18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A0277C6" wp14:editId="4BB9ECAD">
              <wp:simplePos x="0" y="0"/>
              <wp:positionH relativeFrom="column">
                <wp:posOffset>381000</wp:posOffset>
              </wp:positionH>
              <wp:positionV relativeFrom="paragraph">
                <wp:posOffset>9715500</wp:posOffset>
              </wp:positionV>
              <wp:extent cx="3505200" cy="342900"/>
              <wp:effectExtent l="0" t="5715" r="9525" b="381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Ligue Sport Adapté Languedoc-Roussillon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277C6" id="Zone de texte 12" o:spid="_x0000_s1030" type="#_x0000_t202" style="position:absolute;margin-left:30pt;margin-top:765pt;width:276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" stroked="f">
              <v:fill opacity="0"/>
              <v:textbox>
                <w:txbxContent>
                  <w:p w:rsidR="00BD657E" w:rsidRPr="002E0746" w:rsidRDefault="00BD657E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2E0746">
                      <w:rPr>
                        <w:rFonts w:ascii="Arial" w:hAnsi="Arial" w:cs="Arial"/>
                        <w:b/>
                        <w:color w:val="FFFFFF"/>
                      </w:rPr>
                      <w:t>Ligue Sport Adapté Languedoc-Roussillon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6B98B87" wp14:editId="072A9C5A">
              <wp:simplePos x="0" y="0"/>
              <wp:positionH relativeFrom="column">
                <wp:posOffset>-470535</wp:posOffset>
              </wp:positionH>
              <wp:positionV relativeFrom="paragraph">
                <wp:posOffset>9715500</wp:posOffset>
              </wp:positionV>
              <wp:extent cx="8166735" cy="342900"/>
              <wp:effectExtent l="0" t="0" r="0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735" cy="342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48DD4"/>
                          </a:gs>
                          <a:gs pos="100000">
                            <a:srgbClr val="1F497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6D2E8" id="Rectangle 11" o:spid="_x0000_s1026" style="position:absolute;margin-left:-37.05pt;margin-top:765pt;width:643.0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" fillcolor="#548dd4" stroked="f">
              <v:fill color2="#1f497d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BCE82A" wp14:editId="522340F7">
              <wp:simplePos x="0" y="0"/>
              <wp:positionH relativeFrom="column">
                <wp:posOffset>4953000</wp:posOffset>
              </wp:positionH>
              <wp:positionV relativeFrom="paragraph">
                <wp:posOffset>9715500</wp:posOffset>
              </wp:positionV>
              <wp:extent cx="2438400" cy="342900"/>
              <wp:effectExtent l="0" t="5715" r="0" b="381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FFFFFF"/>
                            </w:rPr>
                            <w:t>www.lsa-languedocroussillon.com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CE82A" id="Zone de texte 10" o:spid="_x0000_s1031" type="#_x0000_t202" style="position:absolute;margin-left:390pt;margin-top:765pt;width:19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" stroked="f">
              <v:fill opacity="0"/>
              <v:textbox>
                <w:txbxContent>
                  <w:p w:rsidR="00BD657E" w:rsidRPr="002E0746" w:rsidRDefault="00BD657E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2E0746">
                      <w:rPr>
                        <w:rFonts w:ascii="Arial" w:hAnsi="Arial" w:cs="Arial"/>
                        <w:color w:val="FFFFFF"/>
                      </w:rPr>
                      <w:t>www.lsa-languedocroussillon.com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D8015EE" wp14:editId="25D608E7">
              <wp:simplePos x="0" y="0"/>
              <wp:positionH relativeFrom="column">
                <wp:posOffset>148590</wp:posOffset>
              </wp:positionH>
              <wp:positionV relativeFrom="paragraph">
                <wp:posOffset>9715500</wp:posOffset>
              </wp:positionV>
              <wp:extent cx="156210" cy="228600"/>
              <wp:effectExtent l="15240" t="15240" r="9525" b="13335"/>
              <wp:wrapNone/>
              <wp:docPr id="9" name="Connecteur droit avec flèch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6210" cy="22860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B4731" id="Connecteur droit avec flèche 9" o:spid="_x0000_s1026" type="#_x0000_t32" style="position:absolute;margin-left:11.7pt;margin-top:765pt;width:12.3pt;height:18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" strokecolor="white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1F205DA9" wp14:editId="37B5EAC5">
              <wp:simplePos x="0" y="0"/>
              <wp:positionH relativeFrom="column">
                <wp:posOffset>76200</wp:posOffset>
              </wp:positionH>
              <wp:positionV relativeFrom="paragraph">
                <wp:posOffset>9715500</wp:posOffset>
              </wp:positionV>
              <wp:extent cx="152400" cy="228600"/>
              <wp:effectExtent l="19050" t="15240" r="19050" b="13335"/>
              <wp:wrapNone/>
              <wp:docPr id="8" name="Connecteur droit avec flèch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0" cy="22860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CC113" id="Connecteur droit avec flèche 8" o:spid="_x0000_s1026" type="#_x0000_t32" style="position:absolute;margin-left:6pt;margin-top:765pt;width:12pt;height:18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58FC6141" wp14:editId="652BE4B6">
              <wp:simplePos x="0" y="0"/>
              <wp:positionH relativeFrom="column">
                <wp:posOffset>0</wp:posOffset>
              </wp:positionH>
              <wp:positionV relativeFrom="paragraph">
                <wp:posOffset>9715500</wp:posOffset>
              </wp:positionV>
              <wp:extent cx="152400" cy="228600"/>
              <wp:effectExtent l="9525" t="5715" r="9525" b="13335"/>
              <wp:wrapNone/>
              <wp:docPr id="7" name="Connecteur droit avec flèch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0" cy="228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E6950" id="Connecteur droit avec flèche 7" o:spid="_x0000_s1026" type="#_x0000_t32" style="position:absolute;margin-left:0;margin-top:765pt;width:12pt;height:18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1" allowOverlap="1" wp14:anchorId="5FF1FBBF" wp14:editId="6153C239">
              <wp:simplePos x="0" y="0"/>
              <wp:positionH relativeFrom="column">
                <wp:posOffset>381000</wp:posOffset>
              </wp:positionH>
              <wp:positionV relativeFrom="paragraph">
                <wp:posOffset>9715500</wp:posOffset>
              </wp:positionV>
              <wp:extent cx="3505200" cy="342900"/>
              <wp:effectExtent l="0" t="5715" r="9525" b="38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Ligue Sport Adapté Languedoc-Roussillon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1FBBF" id="Zone de texte 6" o:spid="_x0000_s1032" type="#_x0000_t202" style="position:absolute;margin-left:30pt;margin-top:765pt;width:276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" stroked="f">
              <v:fill opacity="0"/>
              <v:textbox>
                <w:txbxContent>
                  <w:p w:rsidR="00BD657E" w:rsidRPr="002E0746" w:rsidRDefault="00BD657E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2E0746">
                      <w:rPr>
                        <w:rFonts w:ascii="Arial" w:hAnsi="Arial" w:cs="Arial"/>
                        <w:b/>
                        <w:color w:val="FFFFFF"/>
                      </w:rPr>
                      <w:t>Ligue Sport Adapté Languedoc-Roussillon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312" behindDoc="0" locked="0" layoutInCell="1" allowOverlap="1" wp14:anchorId="654EFDDD" wp14:editId="226DFC7A">
              <wp:simplePos x="0" y="0"/>
              <wp:positionH relativeFrom="column">
                <wp:posOffset>4953000</wp:posOffset>
              </wp:positionH>
              <wp:positionV relativeFrom="paragraph">
                <wp:posOffset>9715500</wp:posOffset>
              </wp:positionV>
              <wp:extent cx="2438400" cy="342900"/>
              <wp:effectExtent l="0" t="5715" r="0" b="381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FFFFFF"/>
                            </w:rPr>
                            <w:t>www.lsa-languedocroussillon.com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EFDDD" id="Zone de texte 5" o:spid="_x0000_s1033" type="#_x0000_t202" style="position:absolute;margin-left:390pt;margin-top:765pt;width:192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" stroked="f">
              <v:fill opacity="0"/>
              <v:textbox>
                <w:txbxContent>
                  <w:p w:rsidR="00BD657E" w:rsidRPr="002E0746" w:rsidRDefault="00BD657E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2E0746">
                      <w:rPr>
                        <w:rFonts w:ascii="Arial" w:hAnsi="Arial" w:cs="Arial"/>
                        <w:color w:val="FFFFFF"/>
                      </w:rPr>
                      <w:t>www.lsa-languedocroussillon.com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8880" behindDoc="0" locked="0" layoutInCell="1" allowOverlap="1" wp14:anchorId="707B8B17" wp14:editId="4E93E917">
              <wp:simplePos x="0" y="0"/>
              <wp:positionH relativeFrom="column">
                <wp:posOffset>148590</wp:posOffset>
              </wp:positionH>
              <wp:positionV relativeFrom="paragraph">
                <wp:posOffset>9715500</wp:posOffset>
              </wp:positionV>
              <wp:extent cx="156210" cy="228600"/>
              <wp:effectExtent l="15240" t="15240" r="9525" b="13335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6210" cy="22860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58C39" id="Connecteur droit avec flèche 4" o:spid="_x0000_s1026" type="#_x0000_t32" style="position:absolute;margin-left:11.7pt;margin-top:765pt;width:12.3pt;height:18pt;flip:x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" strokecolor="white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9664" behindDoc="0" locked="0" layoutInCell="1" allowOverlap="1" wp14:anchorId="1B61FB3D" wp14:editId="18F00B82">
              <wp:simplePos x="0" y="0"/>
              <wp:positionH relativeFrom="column">
                <wp:posOffset>76200</wp:posOffset>
              </wp:positionH>
              <wp:positionV relativeFrom="paragraph">
                <wp:posOffset>9715500</wp:posOffset>
              </wp:positionV>
              <wp:extent cx="152400" cy="228600"/>
              <wp:effectExtent l="19050" t="15240" r="19050" b="13335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0" cy="22860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1FEDD" id="Connecteur droit avec flèche 3" o:spid="_x0000_s1026" type="#_x0000_t32" style="position:absolute;margin-left:6pt;margin-top:765pt;width:12pt;height:18pt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" strokecolor="white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1" allowOverlap="1" wp14:anchorId="4BF6447B" wp14:editId="41ADFCBF">
              <wp:simplePos x="0" y="0"/>
              <wp:positionH relativeFrom="column">
                <wp:posOffset>0</wp:posOffset>
              </wp:positionH>
              <wp:positionV relativeFrom="paragraph">
                <wp:posOffset>9715500</wp:posOffset>
              </wp:positionV>
              <wp:extent cx="152400" cy="228600"/>
              <wp:effectExtent l="9525" t="5715" r="9525" b="1333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0" cy="228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C857F" id="Connecteur droit avec flèche 2" o:spid="_x0000_s1026" type="#_x0000_t32" style="position:absolute;margin-left:0;margin-top:765pt;width:12pt;height:18pt;flip:x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1232" behindDoc="0" locked="0" layoutInCell="1" allowOverlap="1" wp14:anchorId="4AC611F7" wp14:editId="2BABFDC2">
              <wp:simplePos x="0" y="0"/>
              <wp:positionH relativeFrom="column">
                <wp:posOffset>381000</wp:posOffset>
              </wp:positionH>
              <wp:positionV relativeFrom="paragraph">
                <wp:posOffset>9715500</wp:posOffset>
              </wp:positionV>
              <wp:extent cx="3505200" cy="342900"/>
              <wp:effectExtent l="0" t="5715" r="9525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7E" w:rsidRPr="002E0746" w:rsidRDefault="00BD657E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Ligue Sport Adapté Languedoc-Roussillon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11F7" id="Zone de texte 1" o:spid="_x0000_s1034" type="#_x0000_t202" style="position:absolute;margin-left:30pt;margin-top:765pt;width:276pt;height:27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" stroked="f">
              <v:fill opacity="0"/>
              <v:textbox>
                <w:txbxContent>
                  <w:p w:rsidR="00BD657E" w:rsidRPr="002E0746" w:rsidRDefault="00BD657E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2E0746">
                      <w:rPr>
                        <w:rFonts w:ascii="Arial" w:hAnsi="Arial" w:cs="Arial"/>
                        <w:b/>
                        <w:color w:val="FFFFFF"/>
                      </w:rPr>
                      <w:t>Ligue Sport Adapté Languedoc-Roussillon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33" w:rsidRDefault="006C1933" w:rsidP="00CC6AC6">
      <w:r>
        <w:separator/>
      </w:r>
    </w:p>
  </w:footnote>
  <w:footnote w:type="continuationSeparator" w:id="0">
    <w:p w:rsidR="006C1933" w:rsidRDefault="006C1933" w:rsidP="00CC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7E" w:rsidRPr="002E0746" w:rsidRDefault="00BD657E" w:rsidP="00CC6AC6">
    <w:pPr>
      <w:jc w:val="center"/>
      <w:rPr>
        <w:b/>
        <w:bCs/>
        <w:color w:val="1F497D"/>
      </w:rPr>
    </w:pPr>
    <w:r>
      <w:rPr>
        <w:noProof/>
      </w:rPr>
      <w:drawing>
        <wp:anchor distT="0" distB="0" distL="114300" distR="114300" simplePos="0" relativeHeight="251588096" behindDoc="0" locked="0" layoutInCell="1" allowOverlap="1" wp14:anchorId="7818A899" wp14:editId="6508FF00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599595" cy="125730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Ligue-Languedoc-Roussill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9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1F497D"/>
        <w:sz w:val="20"/>
      </w:rPr>
      <mc:AlternateContent>
        <mc:Choice Requires="wpg">
          <w:drawing>
            <wp:anchor distT="0" distB="0" distL="114300" distR="114300" simplePos="0" relativeHeight="251624960" behindDoc="0" locked="0" layoutInCell="1" allowOverlap="1" wp14:anchorId="6C584B0E" wp14:editId="12443C0B">
              <wp:simplePos x="0" y="0"/>
              <wp:positionH relativeFrom="column">
                <wp:posOffset>6225540</wp:posOffset>
              </wp:positionH>
              <wp:positionV relativeFrom="paragraph">
                <wp:posOffset>-360045</wp:posOffset>
              </wp:positionV>
              <wp:extent cx="1203960" cy="1600200"/>
              <wp:effectExtent l="0" t="0" r="0" b="0"/>
              <wp:wrapNone/>
              <wp:docPr id="38" name="Grou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3960" cy="1600200"/>
                        <a:chOff x="10179" y="720"/>
                        <a:chExt cx="1896" cy="2520"/>
                      </a:xfrm>
                    </wpg:grpSpPr>
                    <wps:wsp>
                      <wps:cNvPr id="39" name="Arc 15"/>
                      <wps:cNvSpPr>
                        <a:spLocks/>
                      </wps:cNvSpPr>
                      <wps:spPr bwMode="auto">
                        <a:xfrm rot="795822">
                          <a:off x="10179" y="720"/>
                          <a:ext cx="1896" cy="2520"/>
                        </a:xfrm>
                        <a:custGeom>
                          <a:avLst/>
                          <a:gdLst>
                            <a:gd name="G0" fmla="+- 0 0 0"/>
                            <a:gd name="G1" fmla="+- 18196 0 0"/>
                            <a:gd name="G2" fmla="+- 21600 0 0"/>
                            <a:gd name="T0" fmla="*/ 11639 w 20588"/>
                            <a:gd name="T1" fmla="*/ 0 h 18196"/>
                            <a:gd name="T2" fmla="*/ 20588 w 20588"/>
                            <a:gd name="T3" fmla="*/ 11661 h 18196"/>
                            <a:gd name="T4" fmla="*/ 0 w 20588"/>
                            <a:gd name="T5" fmla="*/ 18196 h 18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88" h="18196" fill="none" extrusionOk="0">
                              <a:moveTo>
                                <a:pt x="11638" y="0"/>
                              </a:moveTo>
                              <a:cubicBezTo>
                                <a:pt x="15893" y="2721"/>
                                <a:pt x="19059" y="6847"/>
                                <a:pt x="20587" y="11661"/>
                              </a:cubicBezTo>
                            </a:path>
                            <a:path w="20588" h="18196" stroke="0" extrusionOk="0">
                              <a:moveTo>
                                <a:pt x="11638" y="0"/>
                              </a:moveTo>
                              <a:cubicBezTo>
                                <a:pt x="15893" y="2721"/>
                                <a:pt x="19059" y="6847"/>
                                <a:pt x="20587" y="11661"/>
                              </a:cubicBezTo>
                              <a:lnTo>
                                <a:pt x="0" y="18196"/>
                              </a:lnTo>
                              <a:close/>
                            </a:path>
                          </a:pathLst>
                        </a:custGeom>
                        <a:noFill/>
                        <a:ln w="984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rc 16"/>
                      <wps:cNvSpPr>
                        <a:spLocks/>
                      </wps:cNvSpPr>
                      <wps:spPr bwMode="auto">
                        <a:xfrm>
                          <a:off x="10440" y="1011"/>
                          <a:ext cx="1200" cy="114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84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8C052" id="Groupe 38" o:spid="_x0000_s1026" style="position:absolute;margin-left:490.2pt;margin-top:-28.35pt;width:94.8pt;height:126pt;z-index:251624960" coordorigin="10179,720" coordsize="1896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">
              <v:shape id="Arc 15" o:spid="_x0000_s1027" style="position:absolute;left:10179;top:720;width:1896;height:2520;rotation:869250fd;visibility:visible;mso-wrap-style:square;v-text-anchor:top" coordsize="20588,1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" path="m11638,nfc15893,2721,19059,6847,20587,11661em11638,nsc15893,2721,19059,6847,20587,11661l,18196,11638,xe" filled="f" strokecolor="#1f497d" strokeweight="7.75pt">
                <v:path arrowok="t" o:extrusionok="f" o:connecttype="custom" o:connectlocs="1072,0;1896,1615;0,2520" o:connectangles="0,0,0"/>
              </v:shape>
              <v:shape id="Arc 16" o:spid="_x0000_s1028" style="position:absolute;left:10440;top:1011;width:1200;height:11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" path="m-1,nfc11929,,21600,9670,21600,21600em-1,nsc11929,,21600,9670,21600,21600l,21600,-1,xe" filled="f" strokecolor="#1f497d" strokeweight="7.75pt">
                <v:path arrowok="t" o:extrusionok="f" o:connecttype="custom" o:connectlocs="0,0;1200,1149;0,1149" o:connectangles="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06528" behindDoc="0" locked="0" layoutInCell="1" allowOverlap="1" wp14:anchorId="5EC0314F" wp14:editId="0E309033">
              <wp:simplePos x="0" y="0"/>
              <wp:positionH relativeFrom="column">
                <wp:posOffset>5257800</wp:posOffset>
              </wp:positionH>
              <wp:positionV relativeFrom="paragraph">
                <wp:posOffset>-586740</wp:posOffset>
              </wp:positionV>
              <wp:extent cx="2286000" cy="1847850"/>
              <wp:effectExtent l="0" t="133350" r="57150" b="0"/>
              <wp:wrapNone/>
              <wp:docPr id="30" name="Grou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1847850"/>
                        <a:chOff x="8880" y="510"/>
                        <a:chExt cx="3600" cy="2910"/>
                      </a:xfrm>
                    </wpg:grpSpPr>
                    <wps:wsp>
                      <wps:cNvPr id="31" name="Arc 8"/>
                      <wps:cNvSpPr>
                        <a:spLocks/>
                      </wps:cNvSpPr>
                      <wps:spPr bwMode="auto">
                        <a:xfrm>
                          <a:off x="8880" y="720"/>
                          <a:ext cx="3120" cy="2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469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878" y="0"/>
                                <a:pt x="21527" y="9590"/>
                                <a:pt x="21599" y="21469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878" y="0"/>
                                <a:pt x="21527" y="9590"/>
                                <a:pt x="21599" y="2146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889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rc 9"/>
                      <wps:cNvSpPr>
                        <a:spLocks/>
                      </wps:cNvSpPr>
                      <wps:spPr bwMode="auto">
                        <a:xfrm>
                          <a:off x="9840" y="720"/>
                          <a:ext cx="2640" cy="1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84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rc 10"/>
                      <wps:cNvSpPr>
                        <a:spLocks/>
                      </wps:cNvSpPr>
                      <wps:spPr bwMode="auto">
                        <a:xfrm>
                          <a:off x="10165" y="900"/>
                          <a:ext cx="1680" cy="16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84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rc 11"/>
                      <wps:cNvSpPr>
                        <a:spLocks/>
                      </wps:cNvSpPr>
                      <wps:spPr bwMode="auto">
                        <a:xfrm rot="-1006958">
                          <a:off x="10691" y="541"/>
                          <a:ext cx="960" cy="125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174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0560" y="1011"/>
                          <a:ext cx="360" cy="249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13"/>
                      <wps:cNvSpPr>
                        <a:spLocks noChangeArrowheads="1"/>
                      </wps:cNvSpPr>
                      <wps:spPr bwMode="auto">
                        <a:xfrm rot="2428780">
                          <a:off x="11280" y="510"/>
                          <a:ext cx="840" cy="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B88EA" id="Groupe 30" o:spid="_x0000_s1026" style="position:absolute;margin-left:414pt;margin-top:-46.2pt;width:180pt;height:145.5pt;z-index:251606528" coordorigin="8880,510" coordsize="360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">
              <v:shape id="Arc 8" o:spid="_x0000_s1027" style="position:absolute;left:8880;top:720;width:3120;height:27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" path="m-1,nfc11878,,21527,9590,21599,21469em-1,nsc11878,,21527,9590,21599,21469l,21600,-1,xe" filled="f" strokecolor="#1f497d" strokeweight="7pt">
                <v:path arrowok="t" o:extrusionok="f" o:connecttype="custom" o:connectlocs="0,0;3120,2684;0,2700" o:connectangles="0,0,0"/>
              </v:shape>
              <v:shape id="Arc 9" o:spid="_x0000_s1028" style="position:absolute;left:9840;top:720;width:2640;height:18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" path="m-1,nfc11929,,21600,9670,21600,21600em-1,nsc11929,,21600,9670,21600,21600l,21600,-1,xe" filled="f" strokecolor="#1f497d" strokeweight="7.75pt">
                <v:path arrowok="t" o:extrusionok="f" o:connecttype="custom" o:connectlocs="0,0;2640,1800;0,1800" o:connectangles="0,0,0"/>
              </v:shape>
              <v:shape id="Arc 10" o:spid="_x0000_s1029" style="position:absolute;left:10165;top:900;width:1680;height:16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" path="m-1,nfc11929,,21600,9670,21600,21600em-1,nsc11929,,21600,9670,21600,21600l,21600,-1,xe" filled="f" strokecolor="#1f497d" strokeweight="7.75pt">
                <v:path arrowok="t" o:extrusionok="f" o:connecttype="custom" o:connectlocs="0,0;1680,1620;0,1620" o:connectangles="0,0,0"/>
              </v:shape>
              <v:shape id="Arc 11" o:spid="_x0000_s1030" style="position:absolute;left:10691;top:541;width:960;height:1259;rotation:-109986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" path="m-1,nfc11929,,21600,9670,21600,21600em-1,nsc11929,,21600,9670,21600,21600l,21600,-1,xe" filled="f" strokecolor="#1f497d" strokeweight="9.25pt">
                <v:path arrowok="t" o:extrusionok="f" o:connecttype="custom" o:connectlocs="0,0;960,1259;0,1259" o:connectangles="0,0,0"/>
              </v:shape>
              <v:oval id="Oval 12" o:spid="_x0000_s1031" style="position:absolute;left:10560;top:1011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" fillcolor="#1f497d" stroked="f"/>
              <v:rect id="Rectangle 13" o:spid="_x0000_s1032" style="position:absolute;left:11280;top:510;width:840;height:750;rotation:26528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" fillcolor="#1f497d" stroked="f"/>
            </v:group>
          </w:pict>
        </mc:Fallback>
      </mc:AlternateContent>
    </w:r>
    <w:r w:rsidRPr="002E0746">
      <w:rPr>
        <w:b/>
        <w:bCs/>
        <w:color w:val="1F497D"/>
      </w:rPr>
      <w:t xml:space="preserve">Ligue Sport </w:t>
    </w:r>
    <w:r w:rsidRPr="008C07B8">
      <w:rPr>
        <w:b/>
        <w:bCs/>
        <w:color w:val="099BDD" w:themeColor="text2"/>
      </w:rPr>
      <w:t>Adapté</w:t>
    </w:r>
    <w:r w:rsidRPr="002E0746">
      <w:rPr>
        <w:b/>
        <w:bCs/>
        <w:color w:val="1F497D"/>
      </w:rPr>
      <w:t xml:space="preserve"> </w:t>
    </w:r>
    <w:r w:rsidRPr="008C07B8">
      <w:rPr>
        <w:b/>
        <w:bCs/>
        <w:color w:val="099BDD" w:themeColor="text2"/>
      </w:rPr>
      <w:t>Langued</w:t>
    </w:r>
    <w:r w:rsidRPr="002E0746">
      <w:rPr>
        <w:b/>
        <w:bCs/>
        <w:color w:val="1F497D"/>
      </w:rPr>
      <w:t>oc-Roussillon</w:t>
    </w:r>
  </w:p>
  <w:p w:rsidR="00BD657E" w:rsidRDefault="00BD657E" w:rsidP="00CC6AC6">
    <w:pPr>
      <w:jc w:val="center"/>
      <w:rPr>
        <w:sz w:val="18"/>
      </w:rPr>
    </w:pPr>
    <w:r>
      <w:rPr>
        <w:sz w:val="18"/>
      </w:rPr>
      <w:t xml:space="preserve">Maison Régionale des Sports   </w:t>
    </w:r>
  </w:p>
  <w:p w:rsidR="00BD657E" w:rsidRPr="008B541E" w:rsidRDefault="00BD657E" w:rsidP="00CC6AC6">
    <w:pPr>
      <w:jc w:val="center"/>
      <w:rPr>
        <w:sz w:val="18"/>
      </w:rPr>
    </w:pPr>
    <w:r>
      <w:rPr>
        <w:sz w:val="18"/>
      </w:rPr>
      <w:t>CS 37093</w:t>
    </w:r>
  </w:p>
  <w:p w:rsidR="00BD657E" w:rsidRDefault="00BD657E" w:rsidP="00CC6AC6">
    <w:pPr>
      <w:jc w:val="center"/>
      <w:rPr>
        <w:b/>
        <w:bCs/>
        <w:color w:val="0000FF"/>
        <w:sz w:val="20"/>
      </w:rPr>
    </w:pPr>
    <w:r>
      <w:rPr>
        <w:sz w:val="18"/>
      </w:rPr>
      <w:t>1039 rue Georges Méliès</w:t>
    </w:r>
  </w:p>
  <w:p w:rsidR="00BD657E" w:rsidRPr="008B541E" w:rsidRDefault="00BD657E" w:rsidP="00CC6AC6">
    <w:pPr>
      <w:jc w:val="center"/>
      <w:rPr>
        <w:b/>
        <w:bCs/>
        <w:color w:val="0000FF"/>
        <w:sz w:val="20"/>
      </w:rPr>
    </w:pPr>
    <w:r>
      <w:rPr>
        <w:sz w:val="18"/>
      </w:rPr>
      <w:t>34967</w:t>
    </w:r>
    <w:r w:rsidRPr="003608BE">
      <w:rPr>
        <w:sz w:val="18"/>
      </w:rPr>
      <w:t xml:space="preserve"> MONTPELLIER</w:t>
    </w:r>
    <w:r>
      <w:rPr>
        <w:sz w:val="18"/>
      </w:rPr>
      <w:t xml:space="preserve"> cedex2</w:t>
    </w:r>
  </w:p>
  <w:p w:rsidR="00BD657E" w:rsidRPr="008B541E" w:rsidRDefault="00BD657E" w:rsidP="00CC6AC6">
    <w:pPr>
      <w:jc w:val="center"/>
      <w:rPr>
        <w:b/>
        <w:bCs/>
        <w:color w:val="1F497D"/>
        <w:sz w:val="20"/>
      </w:rPr>
    </w:pPr>
    <w:r w:rsidRPr="008B541E">
      <w:rPr>
        <w:b/>
        <w:bCs/>
        <w:color w:val="1F497D"/>
        <w:sz w:val="20"/>
      </w:rPr>
      <w:t>Tél : 04 67 82 16 80</w:t>
    </w:r>
  </w:p>
  <w:p w:rsidR="00BD657E" w:rsidRPr="008B541E" w:rsidRDefault="00BD657E" w:rsidP="00CC6AC6">
    <w:pPr>
      <w:jc w:val="center"/>
      <w:rPr>
        <w:color w:val="1F497D"/>
        <w:sz w:val="20"/>
      </w:rPr>
    </w:pPr>
    <w:r w:rsidRPr="008B541E">
      <w:rPr>
        <w:color w:val="1F497D"/>
        <w:sz w:val="20"/>
        <w:u w:val="single"/>
      </w:rPr>
      <w:t>Mail</w:t>
    </w:r>
    <w:r w:rsidRPr="008B541E">
      <w:rPr>
        <w:color w:val="1F497D"/>
        <w:sz w:val="20"/>
      </w:rPr>
      <w:t xml:space="preserve"> : </w:t>
    </w:r>
    <w:hyperlink r:id="rId2" w:history="1">
      <w:r w:rsidRPr="008731F6">
        <w:rPr>
          <w:rStyle w:val="Lienhypertexte"/>
          <w:sz w:val="20"/>
        </w:rPr>
        <w:t>contact@lsa-languedocroussillon.com</w:t>
      </w:r>
    </w:hyperlink>
  </w:p>
  <w:p w:rsidR="00BD657E" w:rsidRDefault="00BD65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6B"/>
    <w:multiLevelType w:val="hybridMultilevel"/>
    <w:tmpl w:val="E91A0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376"/>
    <w:multiLevelType w:val="hybridMultilevel"/>
    <w:tmpl w:val="C956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86B"/>
    <w:multiLevelType w:val="hybridMultilevel"/>
    <w:tmpl w:val="013224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C9F"/>
    <w:multiLevelType w:val="hybridMultilevel"/>
    <w:tmpl w:val="92E27EB4"/>
    <w:lvl w:ilvl="0" w:tplc="AD064C58">
      <w:start w:val="1"/>
      <w:numFmt w:val="bullet"/>
      <w:lvlText w:val=""/>
      <w:lvlJc w:val="left"/>
      <w:pPr>
        <w:ind w:left="2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A974279"/>
    <w:multiLevelType w:val="hybridMultilevel"/>
    <w:tmpl w:val="475E2E2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D34E5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CAC"/>
    <w:multiLevelType w:val="hybridMultilevel"/>
    <w:tmpl w:val="4D0AC8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804"/>
    <w:multiLevelType w:val="hybridMultilevel"/>
    <w:tmpl w:val="0EE820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354DC"/>
    <w:multiLevelType w:val="hybridMultilevel"/>
    <w:tmpl w:val="74E87380"/>
    <w:lvl w:ilvl="0" w:tplc="94782ED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1D46"/>
    <w:multiLevelType w:val="hybridMultilevel"/>
    <w:tmpl w:val="9B128C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722B"/>
    <w:multiLevelType w:val="hybridMultilevel"/>
    <w:tmpl w:val="4E406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B054B"/>
    <w:multiLevelType w:val="hybridMultilevel"/>
    <w:tmpl w:val="5660F1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2B8C"/>
    <w:multiLevelType w:val="hybridMultilevel"/>
    <w:tmpl w:val="B5D2A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615E"/>
    <w:multiLevelType w:val="hybridMultilevel"/>
    <w:tmpl w:val="384AF4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B48A3"/>
    <w:multiLevelType w:val="hybridMultilevel"/>
    <w:tmpl w:val="AFB660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74FE"/>
    <w:multiLevelType w:val="hybridMultilevel"/>
    <w:tmpl w:val="1DA82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F3FE8"/>
    <w:multiLevelType w:val="hybridMultilevel"/>
    <w:tmpl w:val="E08E66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DE9"/>
    <w:multiLevelType w:val="hybridMultilevel"/>
    <w:tmpl w:val="8D7AE6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01B59"/>
    <w:multiLevelType w:val="hybridMultilevel"/>
    <w:tmpl w:val="EFA67AC6"/>
    <w:lvl w:ilvl="0" w:tplc="58EA5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1755F"/>
    <w:multiLevelType w:val="hybridMultilevel"/>
    <w:tmpl w:val="2D324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48D4"/>
    <w:multiLevelType w:val="hybridMultilevel"/>
    <w:tmpl w:val="5740CB0E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63311853"/>
    <w:multiLevelType w:val="hybridMultilevel"/>
    <w:tmpl w:val="4918A7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122DC"/>
    <w:multiLevelType w:val="hybridMultilevel"/>
    <w:tmpl w:val="0D56E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36720"/>
    <w:multiLevelType w:val="hybridMultilevel"/>
    <w:tmpl w:val="E9DC3D62"/>
    <w:lvl w:ilvl="0" w:tplc="040C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D39E3"/>
    <w:multiLevelType w:val="hybridMultilevel"/>
    <w:tmpl w:val="D1EC03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2396"/>
    <w:multiLevelType w:val="hybridMultilevel"/>
    <w:tmpl w:val="92847C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038EE"/>
    <w:multiLevelType w:val="hybridMultilevel"/>
    <w:tmpl w:val="53AC64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51867"/>
    <w:multiLevelType w:val="hybridMultilevel"/>
    <w:tmpl w:val="D22EE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50EE7"/>
    <w:multiLevelType w:val="hybridMultilevel"/>
    <w:tmpl w:val="D422A448"/>
    <w:lvl w:ilvl="0" w:tplc="040C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8" w15:restartNumberingAfterBreak="0">
    <w:nsid w:val="7685101D"/>
    <w:multiLevelType w:val="hybridMultilevel"/>
    <w:tmpl w:val="3530E6E8"/>
    <w:lvl w:ilvl="0" w:tplc="94782ED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 w15:restartNumberingAfterBreak="0">
    <w:nsid w:val="768A5669"/>
    <w:multiLevelType w:val="hybridMultilevel"/>
    <w:tmpl w:val="2E143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C6CB6"/>
    <w:multiLevelType w:val="hybridMultilevel"/>
    <w:tmpl w:val="7F2E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264DD"/>
    <w:multiLevelType w:val="hybridMultilevel"/>
    <w:tmpl w:val="61BE250E"/>
    <w:lvl w:ilvl="0" w:tplc="62A4A1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26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21"/>
  </w:num>
  <w:num w:numId="15">
    <w:abstractNumId w:val="18"/>
  </w:num>
  <w:num w:numId="16">
    <w:abstractNumId w:val="23"/>
  </w:num>
  <w:num w:numId="17">
    <w:abstractNumId w:val="19"/>
  </w:num>
  <w:num w:numId="18">
    <w:abstractNumId w:val="9"/>
  </w:num>
  <w:num w:numId="19">
    <w:abstractNumId w:val="28"/>
  </w:num>
  <w:num w:numId="20">
    <w:abstractNumId w:val="7"/>
  </w:num>
  <w:num w:numId="21">
    <w:abstractNumId w:val="22"/>
  </w:num>
  <w:num w:numId="22">
    <w:abstractNumId w:val="8"/>
  </w:num>
  <w:num w:numId="23">
    <w:abstractNumId w:val="15"/>
  </w:num>
  <w:num w:numId="24">
    <w:abstractNumId w:val="24"/>
  </w:num>
  <w:num w:numId="25">
    <w:abstractNumId w:val="16"/>
  </w:num>
  <w:num w:numId="26">
    <w:abstractNumId w:val="3"/>
  </w:num>
  <w:num w:numId="27">
    <w:abstractNumId w:val="31"/>
  </w:num>
  <w:num w:numId="28">
    <w:abstractNumId w:val="27"/>
  </w:num>
  <w:num w:numId="29">
    <w:abstractNumId w:val="12"/>
  </w:num>
  <w:num w:numId="30">
    <w:abstractNumId w:val="30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76"/>
    <w:rsid w:val="000057D6"/>
    <w:rsid w:val="00021FAA"/>
    <w:rsid w:val="00026333"/>
    <w:rsid w:val="0004415E"/>
    <w:rsid w:val="00047680"/>
    <w:rsid w:val="00074A0C"/>
    <w:rsid w:val="00083034"/>
    <w:rsid w:val="0009034D"/>
    <w:rsid w:val="00091312"/>
    <w:rsid w:val="000A4F52"/>
    <w:rsid w:val="000E0A8A"/>
    <w:rsid w:val="000E4BA2"/>
    <w:rsid w:val="00142B0A"/>
    <w:rsid w:val="0015115B"/>
    <w:rsid w:val="00155AA5"/>
    <w:rsid w:val="00155C7B"/>
    <w:rsid w:val="0016245D"/>
    <w:rsid w:val="001724CE"/>
    <w:rsid w:val="00177D6A"/>
    <w:rsid w:val="00194D12"/>
    <w:rsid w:val="0019530C"/>
    <w:rsid w:val="001C7CB3"/>
    <w:rsid w:val="001E52FB"/>
    <w:rsid w:val="00220437"/>
    <w:rsid w:val="002304E2"/>
    <w:rsid w:val="00245A3F"/>
    <w:rsid w:val="002655D3"/>
    <w:rsid w:val="00272190"/>
    <w:rsid w:val="002724BE"/>
    <w:rsid w:val="00281582"/>
    <w:rsid w:val="00287473"/>
    <w:rsid w:val="0028766A"/>
    <w:rsid w:val="0029287C"/>
    <w:rsid w:val="0029301E"/>
    <w:rsid w:val="002A5C69"/>
    <w:rsid w:val="002A64B1"/>
    <w:rsid w:val="002B07B5"/>
    <w:rsid w:val="002B6D0E"/>
    <w:rsid w:val="002B73B9"/>
    <w:rsid w:val="002E54AB"/>
    <w:rsid w:val="002F166B"/>
    <w:rsid w:val="002F6272"/>
    <w:rsid w:val="003068B6"/>
    <w:rsid w:val="00341A80"/>
    <w:rsid w:val="00343661"/>
    <w:rsid w:val="00347166"/>
    <w:rsid w:val="00365FCB"/>
    <w:rsid w:val="00376719"/>
    <w:rsid w:val="003934C3"/>
    <w:rsid w:val="003B127B"/>
    <w:rsid w:val="003C74A9"/>
    <w:rsid w:val="003E6FD0"/>
    <w:rsid w:val="003F392F"/>
    <w:rsid w:val="00407C5A"/>
    <w:rsid w:val="004422F3"/>
    <w:rsid w:val="0044772A"/>
    <w:rsid w:val="0045059C"/>
    <w:rsid w:val="00457471"/>
    <w:rsid w:val="0046134B"/>
    <w:rsid w:val="004658B8"/>
    <w:rsid w:val="00467651"/>
    <w:rsid w:val="00472F49"/>
    <w:rsid w:val="00483996"/>
    <w:rsid w:val="00487253"/>
    <w:rsid w:val="00491A8A"/>
    <w:rsid w:val="004B3DCF"/>
    <w:rsid w:val="004B6DF5"/>
    <w:rsid w:val="004C0A7C"/>
    <w:rsid w:val="004C682E"/>
    <w:rsid w:val="004C7E23"/>
    <w:rsid w:val="004D29BA"/>
    <w:rsid w:val="004D678A"/>
    <w:rsid w:val="004E1846"/>
    <w:rsid w:val="004E2425"/>
    <w:rsid w:val="004E3CEF"/>
    <w:rsid w:val="004E51A6"/>
    <w:rsid w:val="00515F32"/>
    <w:rsid w:val="0051690E"/>
    <w:rsid w:val="0052478E"/>
    <w:rsid w:val="00530558"/>
    <w:rsid w:val="005453E8"/>
    <w:rsid w:val="0055542A"/>
    <w:rsid w:val="005628D2"/>
    <w:rsid w:val="00581E4B"/>
    <w:rsid w:val="00591779"/>
    <w:rsid w:val="00591E21"/>
    <w:rsid w:val="005B58D6"/>
    <w:rsid w:val="005B75CF"/>
    <w:rsid w:val="005C44EF"/>
    <w:rsid w:val="005D1609"/>
    <w:rsid w:val="005D2E77"/>
    <w:rsid w:val="005F382C"/>
    <w:rsid w:val="005F7F7B"/>
    <w:rsid w:val="006027D3"/>
    <w:rsid w:val="00616B61"/>
    <w:rsid w:val="0063020E"/>
    <w:rsid w:val="0063417B"/>
    <w:rsid w:val="00636AE5"/>
    <w:rsid w:val="00640DBE"/>
    <w:rsid w:val="0064707A"/>
    <w:rsid w:val="006518CD"/>
    <w:rsid w:val="006555D2"/>
    <w:rsid w:val="00680C25"/>
    <w:rsid w:val="00682129"/>
    <w:rsid w:val="00687C55"/>
    <w:rsid w:val="006A15F1"/>
    <w:rsid w:val="006A3FDC"/>
    <w:rsid w:val="006B0B16"/>
    <w:rsid w:val="006C055A"/>
    <w:rsid w:val="006C1933"/>
    <w:rsid w:val="006C1A44"/>
    <w:rsid w:val="006C1FA4"/>
    <w:rsid w:val="006C6E46"/>
    <w:rsid w:val="006D0E10"/>
    <w:rsid w:val="006D66A9"/>
    <w:rsid w:val="006E10AB"/>
    <w:rsid w:val="00707D1A"/>
    <w:rsid w:val="0072484E"/>
    <w:rsid w:val="007433B6"/>
    <w:rsid w:val="00744FBA"/>
    <w:rsid w:val="0074542A"/>
    <w:rsid w:val="00745AAF"/>
    <w:rsid w:val="007558E4"/>
    <w:rsid w:val="00762EF0"/>
    <w:rsid w:val="007672C3"/>
    <w:rsid w:val="00771B86"/>
    <w:rsid w:val="00780D97"/>
    <w:rsid w:val="00795EA8"/>
    <w:rsid w:val="007B31D3"/>
    <w:rsid w:val="007B5815"/>
    <w:rsid w:val="007C008F"/>
    <w:rsid w:val="007C01C8"/>
    <w:rsid w:val="007F31EE"/>
    <w:rsid w:val="00802AE7"/>
    <w:rsid w:val="00807EF7"/>
    <w:rsid w:val="00837C6B"/>
    <w:rsid w:val="008557E8"/>
    <w:rsid w:val="00862253"/>
    <w:rsid w:val="0086476A"/>
    <w:rsid w:val="0088497A"/>
    <w:rsid w:val="00897B1B"/>
    <w:rsid w:val="00897FB1"/>
    <w:rsid w:val="008A16A7"/>
    <w:rsid w:val="008B004B"/>
    <w:rsid w:val="008B2F0F"/>
    <w:rsid w:val="008C07B8"/>
    <w:rsid w:val="008C08F5"/>
    <w:rsid w:val="008C2950"/>
    <w:rsid w:val="008C7DC4"/>
    <w:rsid w:val="008D471A"/>
    <w:rsid w:val="008E4C87"/>
    <w:rsid w:val="008F592D"/>
    <w:rsid w:val="00915FC5"/>
    <w:rsid w:val="00936DA0"/>
    <w:rsid w:val="009458F5"/>
    <w:rsid w:val="009538AF"/>
    <w:rsid w:val="0096014A"/>
    <w:rsid w:val="00960740"/>
    <w:rsid w:val="00962048"/>
    <w:rsid w:val="00963BB5"/>
    <w:rsid w:val="00967E39"/>
    <w:rsid w:val="0098164A"/>
    <w:rsid w:val="009854CF"/>
    <w:rsid w:val="00990851"/>
    <w:rsid w:val="009955F0"/>
    <w:rsid w:val="009B2839"/>
    <w:rsid w:val="009B2D52"/>
    <w:rsid w:val="009C7DE1"/>
    <w:rsid w:val="009E6196"/>
    <w:rsid w:val="009F019B"/>
    <w:rsid w:val="00A3275D"/>
    <w:rsid w:val="00A34576"/>
    <w:rsid w:val="00A53EB3"/>
    <w:rsid w:val="00A67BBE"/>
    <w:rsid w:val="00A811E3"/>
    <w:rsid w:val="00A81FED"/>
    <w:rsid w:val="00A83225"/>
    <w:rsid w:val="00A87C17"/>
    <w:rsid w:val="00AA00B0"/>
    <w:rsid w:val="00AC50D6"/>
    <w:rsid w:val="00B06C81"/>
    <w:rsid w:val="00B1631E"/>
    <w:rsid w:val="00B164BA"/>
    <w:rsid w:val="00B178CB"/>
    <w:rsid w:val="00B27813"/>
    <w:rsid w:val="00B32418"/>
    <w:rsid w:val="00B41FD8"/>
    <w:rsid w:val="00B55F5B"/>
    <w:rsid w:val="00B9194A"/>
    <w:rsid w:val="00B96360"/>
    <w:rsid w:val="00BB7EF8"/>
    <w:rsid w:val="00BC1A83"/>
    <w:rsid w:val="00BC4E9B"/>
    <w:rsid w:val="00BC6D69"/>
    <w:rsid w:val="00BD657E"/>
    <w:rsid w:val="00BE75C8"/>
    <w:rsid w:val="00C411BB"/>
    <w:rsid w:val="00C41999"/>
    <w:rsid w:val="00C470D6"/>
    <w:rsid w:val="00C47A13"/>
    <w:rsid w:val="00C52473"/>
    <w:rsid w:val="00C64D8D"/>
    <w:rsid w:val="00C84DA8"/>
    <w:rsid w:val="00C90DBC"/>
    <w:rsid w:val="00CA14B8"/>
    <w:rsid w:val="00CA3F2C"/>
    <w:rsid w:val="00CC6AC6"/>
    <w:rsid w:val="00CD096A"/>
    <w:rsid w:val="00CD5A06"/>
    <w:rsid w:val="00CE1452"/>
    <w:rsid w:val="00CF022B"/>
    <w:rsid w:val="00CF7E2E"/>
    <w:rsid w:val="00D0394A"/>
    <w:rsid w:val="00D644EF"/>
    <w:rsid w:val="00D71F90"/>
    <w:rsid w:val="00D94E83"/>
    <w:rsid w:val="00D97D60"/>
    <w:rsid w:val="00DA2E5F"/>
    <w:rsid w:val="00DA748A"/>
    <w:rsid w:val="00DA782A"/>
    <w:rsid w:val="00DB4533"/>
    <w:rsid w:val="00DB463F"/>
    <w:rsid w:val="00DC1942"/>
    <w:rsid w:val="00DC198B"/>
    <w:rsid w:val="00DF06BB"/>
    <w:rsid w:val="00DF5C22"/>
    <w:rsid w:val="00E0597D"/>
    <w:rsid w:val="00E169AA"/>
    <w:rsid w:val="00E235C4"/>
    <w:rsid w:val="00E244AC"/>
    <w:rsid w:val="00E24DDF"/>
    <w:rsid w:val="00E25B7D"/>
    <w:rsid w:val="00E36B95"/>
    <w:rsid w:val="00E43ACA"/>
    <w:rsid w:val="00E5012A"/>
    <w:rsid w:val="00E52084"/>
    <w:rsid w:val="00E562A5"/>
    <w:rsid w:val="00E5742F"/>
    <w:rsid w:val="00E66B52"/>
    <w:rsid w:val="00EB74A8"/>
    <w:rsid w:val="00EB7C41"/>
    <w:rsid w:val="00EC3CEA"/>
    <w:rsid w:val="00EE45F8"/>
    <w:rsid w:val="00EE6309"/>
    <w:rsid w:val="00EF1A62"/>
    <w:rsid w:val="00EF2A65"/>
    <w:rsid w:val="00EF504F"/>
    <w:rsid w:val="00F20E21"/>
    <w:rsid w:val="00F3052D"/>
    <w:rsid w:val="00F40141"/>
    <w:rsid w:val="00F45317"/>
    <w:rsid w:val="00F90C03"/>
    <w:rsid w:val="00FA06BE"/>
    <w:rsid w:val="00FA2000"/>
    <w:rsid w:val="00FB5FD4"/>
    <w:rsid w:val="00FC7C66"/>
    <w:rsid w:val="00FE0EDC"/>
    <w:rsid w:val="00FF3014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E56E"/>
  <w15:docId w15:val="{AA10F542-300F-4AD3-AB85-644EFAB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3ACA"/>
    <w:pPr>
      <w:keepNext/>
      <w:jc w:val="right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5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5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0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AC6"/>
  </w:style>
  <w:style w:type="paragraph" w:styleId="Pieddepage">
    <w:name w:val="footer"/>
    <w:basedOn w:val="Normal"/>
    <w:link w:val="PieddepageCar"/>
    <w:unhideWhenUsed/>
    <w:rsid w:val="00CC6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AC6"/>
  </w:style>
  <w:style w:type="paragraph" w:styleId="Textedebulles">
    <w:name w:val="Balloon Text"/>
    <w:basedOn w:val="Normal"/>
    <w:link w:val="TextedebullesCar"/>
    <w:uiPriority w:val="99"/>
    <w:semiHidden/>
    <w:unhideWhenUsed/>
    <w:rsid w:val="00CC6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AC6"/>
    <w:rPr>
      <w:rFonts w:ascii="Tahoma" w:hAnsi="Tahoma" w:cs="Tahoma"/>
      <w:sz w:val="16"/>
      <w:szCs w:val="16"/>
    </w:rPr>
  </w:style>
  <w:style w:type="character" w:styleId="Lienhypertexte">
    <w:name w:val="Hyperlink"/>
    <w:rsid w:val="00CC6A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18CD"/>
    <w:pPr>
      <w:ind w:left="708"/>
    </w:pPr>
  </w:style>
  <w:style w:type="character" w:customStyle="1" w:styleId="Titre1Car">
    <w:name w:val="Titre 1 Car"/>
    <w:basedOn w:val="Policepardfaut"/>
    <w:link w:val="Titre1"/>
    <w:rsid w:val="00E43ACA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B0B1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7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1F9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71F90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uiPriority w:val="10"/>
    <w:qFormat/>
    <w:rsid w:val="003C74A9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3C74A9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  <w:lang w:val="en-US" w:eastAsia="ja-JP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74A9"/>
    <w:pPr>
      <w:numPr>
        <w:ilvl w:val="1"/>
      </w:numPr>
    </w:pPr>
    <w:rPr>
      <w:rFonts w:asciiTheme="majorHAnsi" w:eastAsiaTheme="majorEastAsia" w:hAnsiTheme="majorHAnsi" w:cstheme="majorBidi"/>
      <w:b/>
      <w:iCs/>
      <w:color w:val="F2F2F2" w:themeColor="background2"/>
      <w:sz w:val="48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3C74A9"/>
    <w:rPr>
      <w:rFonts w:asciiTheme="majorHAnsi" w:eastAsiaTheme="majorEastAsia" w:hAnsiTheme="majorHAnsi" w:cstheme="majorBidi"/>
      <w:b/>
      <w:iCs/>
      <w:color w:val="F2F2F2" w:themeColor="background2"/>
      <w:sz w:val="48"/>
      <w:szCs w:val="24"/>
      <w:lang w:val="en-US" w:eastAsia="ja-JP"/>
    </w:rPr>
  </w:style>
  <w:style w:type="paragraph" w:customStyle="1" w:styleId="textecourantformule">
    <w:name w:val="textecourantformule"/>
    <w:basedOn w:val="Normal"/>
    <w:uiPriority w:val="99"/>
    <w:rsid w:val="00CA3F2C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semiHidden/>
    <w:rsid w:val="00CD5A06"/>
    <w:rPr>
      <w:rFonts w:asciiTheme="majorHAnsi" w:eastAsiaTheme="majorEastAsia" w:hAnsiTheme="majorHAnsi" w:cstheme="majorBidi"/>
      <w:b/>
      <w:bCs/>
      <w:color w:val="FFC000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D5A06"/>
    <w:rPr>
      <w:rFonts w:asciiTheme="majorHAnsi" w:eastAsiaTheme="majorEastAsia" w:hAnsiTheme="majorHAnsi" w:cstheme="majorBidi"/>
      <w:b/>
      <w:bCs/>
      <w:color w:val="FFC000" w:themeColor="accent1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8497A"/>
    <w:rPr>
      <w:color w:val="808080"/>
    </w:rPr>
  </w:style>
  <w:style w:type="character" w:customStyle="1" w:styleId="Style1">
    <w:name w:val="Style1"/>
    <w:basedOn w:val="Policepardfaut"/>
    <w:uiPriority w:val="1"/>
    <w:rsid w:val="00BD657E"/>
    <w:rPr>
      <w:rFonts w:ascii="Arial" w:hAnsi="Arial"/>
      <w:color w:val="099BD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sa-languedocroussillon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Formulaire%20de%20pr&#234;t%20de%20mat&#233;ri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339BD094294E4CB6B7353BF8F76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2708D-E24B-4C6E-A974-292297CD5128}"/>
      </w:docPartPr>
      <w:docPartBody>
        <w:p w:rsidR="00000000" w:rsidRDefault="008D7FED">
          <w:pPr>
            <w:pStyle w:val="63339BD094294E4CB6B7353BF8F76541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986BF66433349BF8B7D51BECDEBE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5E5DF-4266-4D3B-86B3-9E459D4A9D55}"/>
      </w:docPartPr>
      <w:docPartBody>
        <w:p w:rsidR="00000000" w:rsidRDefault="008D7FED">
          <w:pPr>
            <w:pStyle w:val="1986BF66433349BF8B7D51BECDEBEE5C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A20462FEBE24E4B987210BAD2FBC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07DC2-177B-4072-9AE8-D84D74A10F9B}"/>
      </w:docPartPr>
      <w:docPartBody>
        <w:p w:rsidR="00000000" w:rsidRDefault="008D7FED">
          <w:pPr>
            <w:pStyle w:val="FA20462FEBE24E4B987210BAD2FBC6DF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B2EBDCCDDC14FD28F5FF9E9B1F30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47A9F-3152-492E-823D-302110E28AD3}"/>
      </w:docPartPr>
      <w:docPartBody>
        <w:p w:rsidR="00000000" w:rsidRDefault="008D7FED">
          <w:pPr>
            <w:pStyle w:val="2B2EBDCCDDC14FD28F5FF9E9B1F304D6"/>
          </w:pPr>
          <w:r w:rsidRPr="00555C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7FDA16BC8648689E19CD34D19BB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6D1E2-4C95-420D-BC29-6B41E836BC6E}"/>
      </w:docPartPr>
      <w:docPartBody>
        <w:p w:rsidR="00000000" w:rsidRDefault="008D7FED">
          <w:pPr>
            <w:pStyle w:val="E27FDA16BC8648689E19CD34D19BB29E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E3D5D128E464C41867A3CF47896F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86AF2-1661-4A8E-85C4-E9B0BC76F704}"/>
      </w:docPartPr>
      <w:docPartBody>
        <w:p w:rsidR="00000000" w:rsidRDefault="008D7FED">
          <w:pPr>
            <w:pStyle w:val="9E3D5D128E464C41867A3CF47896F576"/>
          </w:pPr>
          <w:r w:rsidRPr="00555C2B">
            <w:rPr>
              <w:rStyle w:val="Textedelespacerserv"/>
              <w:rFonts w:eastAsiaTheme="minorHAnsi"/>
            </w:rPr>
            <w:t xml:space="preserve">Cliquez ou appuyez ici pour </w:t>
          </w:r>
          <w:r w:rsidRPr="00555C2B">
            <w:rPr>
              <w:rStyle w:val="Textedelespacerserv"/>
              <w:rFonts w:eastAsiaTheme="minorHAnsi"/>
            </w:rPr>
            <w:t>entrer du texte.</w:t>
          </w:r>
        </w:p>
      </w:docPartBody>
    </w:docPart>
    <w:docPart>
      <w:docPartPr>
        <w:name w:val="AE0A6F741562498494CE5671FB3D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F567B-9F1B-49F1-BCE4-22885C449C67}"/>
      </w:docPartPr>
      <w:docPartBody>
        <w:p w:rsidR="00000000" w:rsidRDefault="008D7FED">
          <w:pPr>
            <w:pStyle w:val="AE0A6F741562498494CE5671FB3DEC0A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466B271110D4A5FAF73F0D4F0E5D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27437-74E3-4369-8550-7C17A4DD0433}"/>
      </w:docPartPr>
      <w:docPartBody>
        <w:p w:rsidR="00000000" w:rsidRDefault="008D7FED">
          <w:pPr>
            <w:pStyle w:val="3466B271110D4A5FAF73F0D4F0E5DA49"/>
          </w:pPr>
          <w:r w:rsidRPr="00555C2B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1A14C800C43D48DEAF2B45CE64FB9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2CC31-1F65-47A0-B090-F1D3C8041E7B}"/>
      </w:docPartPr>
      <w:docPartBody>
        <w:p w:rsidR="00000000" w:rsidRDefault="008D7FED">
          <w:pPr>
            <w:pStyle w:val="1A14C800C43D48DEAF2B45CE64FB9B24"/>
          </w:pPr>
          <w:r w:rsidRPr="00555C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38537257A604C38A63EBB5C7ACC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D0CB0-B451-4A33-9456-63254FC3619A}"/>
      </w:docPartPr>
      <w:docPartBody>
        <w:p w:rsidR="00000000" w:rsidRDefault="008D7FED">
          <w:pPr>
            <w:pStyle w:val="038537257A604C38A63EBB5C7ACCD9FC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F793D77CD07411DAB39C0EB3E81B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1FAEB-324A-4294-BE88-C49BAED053CF}"/>
      </w:docPartPr>
      <w:docPartBody>
        <w:p w:rsidR="00000000" w:rsidRDefault="008D7FED">
          <w:pPr>
            <w:pStyle w:val="AF793D77CD07411DAB39C0EB3E81B9EC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7C4452A91BA418E85F4469136E26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7C206-776C-42F9-BB43-8EE5EE0573D2}"/>
      </w:docPartPr>
      <w:docPartBody>
        <w:p w:rsidR="00000000" w:rsidRDefault="008D7FED">
          <w:pPr>
            <w:pStyle w:val="57C4452A91BA418E85F4469136E26B74"/>
          </w:pPr>
          <w:r w:rsidRPr="00555C2B">
            <w:rPr>
              <w:rStyle w:val="Textedelespacerserv"/>
              <w:rFonts w:eastAsiaTheme="minorHAnsi"/>
            </w:rPr>
            <w:t>Cliquez ou app</w:t>
          </w:r>
          <w:r w:rsidRPr="00555C2B">
            <w:rPr>
              <w:rStyle w:val="Textedelespacerserv"/>
              <w:rFonts w:eastAsiaTheme="minorHAnsi"/>
            </w:rPr>
            <w:t>uyez ici pour entrer du texte.</w:t>
          </w:r>
        </w:p>
      </w:docPartBody>
    </w:docPart>
    <w:docPart>
      <w:docPartPr>
        <w:name w:val="76FA2006547342F0947F7365D2F99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214E6-77E4-44FC-B9ED-6F54516A67F2}"/>
      </w:docPartPr>
      <w:docPartBody>
        <w:p w:rsidR="00000000" w:rsidRDefault="008D7FED">
          <w:pPr>
            <w:pStyle w:val="76FA2006547342F0947F7365D2F99FDC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1DBC15612C8437890D496BCBCF0F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6E58-D7BD-4105-8723-9C75E931E740}"/>
      </w:docPartPr>
      <w:docPartBody>
        <w:p w:rsidR="00000000" w:rsidRDefault="008D7FED">
          <w:pPr>
            <w:pStyle w:val="01DBC15612C8437890D496BCBCF0F28B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8C3E77B86D240AB86C95BE5838F4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1E94F-07C9-44CE-9FC1-04C2306E16EF}"/>
      </w:docPartPr>
      <w:docPartBody>
        <w:p w:rsidR="00000000" w:rsidRDefault="008D7FED">
          <w:pPr>
            <w:pStyle w:val="08C3E77B86D240AB86C95BE5838F4C4C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6B8B7DA22F345AD94E1CE572C290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6210C-DCA2-49E9-A197-6324BF43E2DD}"/>
      </w:docPartPr>
      <w:docPartBody>
        <w:p w:rsidR="00000000" w:rsidRDefault="008D7FED">
          <w:pPr>
            <w:pStyle w:val="C6B8B7DA22F345AD94E1CE572C2908A9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C56C1EF490047D59830F0115999C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04DEF-83EC-452E-96B0-FFB079F93E1A}"/>
      </w:docPartPr>
      <w:docPartBody>
        <w:p w:rsidR="00000000" w:rsidRDefault="008D7FED">
          <w:pPr>
            <w:pStyle w:val="7C56C1EF490047D59830F0115999C84F"/>
          </w:pPr>
          <w:r w:rsidRPr="00555C2B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DB0FA-60F3-416A-B136-9B46F2BA62F6}"/>
      </w:docPartPr>
      <w:docPartBody>
        <w:p w:rsidR="00000000" w:rsidRDefault="00DE08F1">
          <w:r w:rsidRPr="001825D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325B1FDADD4CB1BC18447472AC3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4E2F2-F15F-4847-9E8C-F2B83222F9EB}"/>
      </w:docPartPr>
      <w:docPartBody>
        <w:p w:rsidR="00000000" w:rsidRDefault="00DE08F1" w:rsidP="00DE08F1">
          <w:pPr>
            <w:pStyle w:val="56325B1FDADD4CB1BC18447472AC3857"/>
          </w:pPr>
          <w:r w:rsidRPr="001825D7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1"/>
    <w:rsid w:val="008D7FED"/>
    <w:rsid w:val="00D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08F1"/>
    <w:rPr>
      <w:color w:val="808080"/>
    </w:rPr>
  </w:style>
  <w:style w:type="paragraph" w:customStyle="1" w:styleId="A216B8E5C2E544C28425E2F8F32F1C9A">
    <w:name w:val="A216B8E5C2E544C28425E2F8F32F1C9A"/>
  </w:style>
  <w:style w:type="paragraph" w:customStyle="1" w:styleId="63339BD094294E4CB6B7353BF8F76541">
    <w:name w:val="63339BD094294E4CB6B7353BF8F76541"/>
  </w:style>
  <w:style w:type="paragraph" w:customStyle="1" w:styleId="1986BF66433349BF8B7D51BECDEBEE5C">
    <w:name w:val="1986BF66433349BF8B7D51BECDEBEE5C"/>
  </w:style>
  <w:style w:type="paragraph" w:customStyle="1" w:styleId="FA20462FEBE24E4B987210BAD2FBC6DF">
    <w:name w:val="FA20462FEBE24E4B987210BAD2FBC6DF"/>
  </w:style>
  <w:style w:type="paragraph" w:customStyle="1" w:styleId="2B2EBDCCDDC14FD28F5FF9E9B1F304D6">
    <w:name w:val="2B2EBDCCDDC14FD28F5FF9E9B1F304D6"/>
  </w:style>
  <w:style w:type="paragraph" w:customStyle="1" w:styleId="E27FDA16BC8648689E19CD34D19BB29E">
    <w:name w:val="E27FDA16BC8648689E19CD34D19BB29E"/>
  </w:style>
  <w:style w:type="paragraph" w:customStyle="1" w:styleId="9E3D5D128E464C41867A3CF47896F576">
    <w:name w:val="9E3D5D128E464C41867A3CF47896F576"/>
  </w:style>
  <w:style w:type="paragraph" w:customStyle="1" w:styleId="AE0A6F741562498494CE5671FB3DEC0A">
    <w:name w:val="AE0A6F741562498494CE5671FB3DEC0A"/>
  </w:style>
  <w:style w:type="paragraph" w:customStyle="1" w:styleId="3466B271110D4A5FAF73F0D4F0E5DA49">
    <w:name w:val="3466B271110D4A5FAF73F0D4F0E5DA49"/>
  </w:style>
  <w:style w:type="paragraph" w:customStyle="1" w:styleId="1A14C800C43D48DEAF2B45CE64FB9B24">
    <w:name w:val="1A14C800C43D48DEAF2B45CE64FB9B24"/>
  </w:style>
  <w:style w:type="paragraph" w:customStyle="1" w:styleId="038537257A604C38A63EBB5C7ACCD9FC">
    <w:name w:val="038537257A604C38A63EBB5C7ACCD9FC"/>
  </w:style>
  <w:style w:type="paragraph" w:customStyle="1" w:styleId="AF793D77CD07411DAB39C0EB3E81B9EC">
    <w:name w:val="AF793D77CD07411DAB39C0EB3E81B9EC"/>
  </w:style>
  <w:style w:type="paragraph" w:customStyle="1" w:styleId="57C4452A91BA418E85F4469136E26B74">
    <w:name w:val="57C4452A91BA418E85F4469136E26B74"/>
  </w:style>
  <w:style w:type="paragraph" w:customStyle="1" w:styleId="76FA2006547342F0947F7365D2F99FDC">
    <w:name w:val="76FA2006547342F0947F7365D2F99FDC"/>
  </w:style>
  <w:style w:type="paragraph" w:customStyle="1" w:styleId="01DBC15612C8437890D496BCBCF0F28B">
    <w:name w:val="01DBC15612C8437890D496BCBCF0F28B"/>
  </w:style>
  <w:style w:type="paragraph" w:customStyle="1" w:styleId="08C3E77B86D240AB86C95BE5838F4C4C">
    <w:name w:val="08C3E77B86D240AB86C95BE5838F4C4C"/>
  </w:style>
  <w:style w:type="paragraph" w:customStyle="1" w:styleId="C6B8B7DA22F345AD94E1CE572C2908A9">
    <w:name w:val="C6B8B7DA22F345AD94E1CE572C2908A9"/>
  </w:style>
  <w:style w:type="paragraph" w:customStyle="1" w:styleId="7C56C1EF490047D59830F0115999C84F">
    <w:name w:val="7C56C1EF490047D59830F0115999C84F"/>
  </w:style>
  <w:style w:type="paragraph" w:customStyle="1" w:styleId="56325B1FDADD4CB1BC18447472AC3857">
    <w:name w:val="56325B1FDADD4CB1BC18447472AC3857"/>
    <w:rsid w:val="00DE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prêt de matériel</Template>
  <TotalTime>33</TotalTime>
  <Pages>4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Ligue sport adapté</cp:lastModifiedBy>
  <cp:revision>1</cp:revision>
  <cp:lastPrinted>2017-01-18T13:45:00Z</cp:lastPrinted>
  <dcterms:created xsi:type="dcterms:W3CDTF">2017-02-21T08:10:00Z</dcterms:created>
  <dcterms:modified xsi:type="dcterms:W3CDTF">2017-02-21T08:43:00Z</dcterms:modified>
</cp:coreProperties>
</file>